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3371" w14:textId="4FDE6DD4" w:rsidR="001E29B5" w:rsidRPr="006249D3" w:rsidRDefault="00BB698C" w:rsidP="00AB4CD4">
      <w:pPr>
        <w:rPr>
          <w:rFonts w:ascii="Franklin Gothic Book" w:hAnsi="Franklin Gothic Book"/>
        </w:rPr>
      </w:pPr>
      <w:r w:rsidRPr="006249D3">
        <w:rPr>
          <w:rFonts w:ascii="Franklin Gothic Book" w:hAnsi="Franklin Gothic Book"/>
        </w:rPr>
        <w:t xml:space="preserve">Meeting Date: </w:t>
      </w:r>
      <w:r w:rsidR="00E3357F">
        <w:rPr>
          <w:rFonts w:ascii="Franklin Gothic Book" w:hAnsi="Franklin Gothic Book"/>
        </w:rPr>
        <w:t>March 9</w:t>
      </w:r>
      <w:r w:rsidR="00DC7235">
        <w:rPr>
          <w:rFonts w:ascii="Franklin Gothic Book" w:hAnsi="Franklin Gothic Book"/>
        </w:rPr>
        <w:t>, 2023</w:t>
      </w:r>
    </w:p>
    <w:p w14:paraId="1A80C366" w14:textId="58D4DD45" w:rsidR="00BB698C" w:rsidRPr="006249D3" w:rsidRDefault="00BB698C" w:rsidP="00AB4CD4">
      <w:pPr>
        <w:rPr>
          <w:rFonts w:ascii="Franklin Gothic Book" w:hAnsi="Franklin Gothic Book"/>
        </w:rPr>
      </w:pPr>
    </w:p>
    <w:p w14:paraId="79398943" w14:textId="2609BBDD" w:rsidR="00BB698C" w:rsidRPr="006249D3" w:rsidRDefault="008943E1" w:rsidP="00AB4CD4">
      <w:pPr>
        <w:rPr>
          <w:rFonts w:ascii="Franklin Gothic Book" w:hAnsi="Franklin Gothic Book"/>
          <w:b/>
          <w:bCs/>
        </w:rPr>
      </w:pPr>
      <w:r w:rsidRPr="006249D3">
        <w:rPr>
          <w:rFonts w:ascii="Franklin Gothic Book" w:hAnsi="Franklin Gothic Book"/>
          <w:b/>
          <w:bCs/>
        </w:rPr>
        <w:t>Highlight</w:t>
      </w:r>
      <w:r w:rsidR="00B53D9A" w:rsidRPr="006249D3">
        <w:rPr>
          <w:rFonts w:ascii="Franklin Gothic Book" w:hAnsi="Franklin Gothic Book"/>
          <w:b/>
          <w:bCs/>
        </w:rPr>
        <w:t xml:space="preserve"> 1:</w:t>
      </w:r>
      <w:r w:rsidR="00535E43" w:rsidRPr="006249D3">
        <w:rPr>
          <w:rFonts w:ascii="Franklin Gothic Book" w:hAnsi="Franklin Gothic Book"/>
          <w:b/>
          <w:bCs/>
        </w:rPr>
        <w:t xml:space="preserve"> </w:t>
      </w:r>
      <w:r w:rsidR="00986382">
        <w:rPr>
          <w:rFonts w:ascii="Franklin Gothic Book" w:hAnsi="Franklin Gothic Book"/>
          <w:b/>
          <w:bCs/>
        </w:rPr>
        <w:t xml:space="preserve">NWSD </w:t>
      </w:r>
      <w:r w:rsidR="0030023A">
        <w:rPr>
          <w:rFonts w:ascii="Franklin Gothic Book" w:hAnsi="Franklin Gothic Book"/>
          <w:b/>
          <w:bCs/>
        </w:rPr>
        <w:t>Transportation Update</w:t>
      </w:r>
    </w:p>
    <w:p w14:paraId="29059B40" w14:textId="5721B9CB" w:rsidR="00B53D9A" w:rsidRPr="006249D3" w:rsidRDefault="00B53D9A" w:rsidP="00AB4CD4">
      <w:pPr>
        <w:rPr>
          <w:rFonts w:ascii="Franklin Gothic Book" w:hAnsi="Franklin Gothic Book"/>
        </w:rPr>
      </w:pPr>
    </w:p>
    <w:p w14:paraId="43E18EE4" w14:textId="32D7329A" w:rsidR="00B53D9A" w:rsidRPr="006249D3" w:rsidRDefault="00B53D9A" w:rsidP="00AB4CD4">
      <w:pPr>
        <w:rPr>
          <w:rFonts w:ascii="Franklin Gothic Book" w:hAnsi="Franklin Gothic Book"/>
        </w:rPr>
      </w:pPr>
      <w:r w:rsidRPr="006249D3">
        <w:rPr>
          <w:rFonts w:ascii="Franklin Gothic Book" w:hAnsi="Franklin Gothic Book"/>
        </w:rPr>
        <w:t>Key Messages:</w:t>
      </w:r>
    </w:p>
    <w:p w14:paraId="5A47DF43" w14:textId="46C3BC73" w:rsidR="009F638E" w:rsidRDefault="00144C05" w:rsidP="00AB4CD4">
      <w:pPr>
        <w:rPr>
          <w:rFonts w:ascii="Franklin Gothic Book" w:hAnsi="Franklin Gothic Book"/>
        </w:rPr>
      </w:pPr>
      <w:r>
        <w:rPr>
          <w:rFonts w:ascii="Franklin Gothic Book" w:hAnsi="Franklin Gothic Book"/>
        </w:rPr>
        <w:t>Amanda Gerow, Supervisor of Transportation,</w:t>
      </w:r>
      <w:r w:rsidR="00B71686">
        <w:rPr>
          <w:rFonts w:ascii="Franklin Gothic Book" w:hAnsi="Franklin Gothic Book"/>
        </w:rPr>
        <w:t xml:space="preserve"> provided a quarterly update to the Board of Education on </w:t>
      </w:r>
      <w:r>
        <w:rPr>
          <w:rFonts w:ascii="Franklin Gothic Book" w:hAnsi="Franklin Gothic Book"/>
        </w:rPr>
        <w:t>busing</w:t>
      </w:r>
      <w:r w:rsidR="00C50406">
        <w:rPr>
          <w:rFonts w:ascii="Franklin Gothic Book" w:hAnsi="Franklin Gothic Book"/>
        </w:rPr>
        <w:t xml:space="preserve"> operations.</w:t>
      </w:r>
    </w:p>
    <w:p w14:paraId="5DA52E56" w14:textId="24EF752E" w:rsidR="00C50406" w:rsidRDefault="00C50406" w:rsidP="00AB4CD4">
      <w:pPr>
        <w:rPr>
          <w:rFonts w:ascii="Franklin Gothic Book" w:hAnsi="Franklin Gothic Book"/>
        </w:rPr>
      </w:pPr>
    </w:p>
    <w:p w14:paraId="116F3AAF" w14:textId="060B9AA0" w:rsidR="00C50406" w:rsidRDefault="00C50406" w:rsidP="00AB4CD4">
      <w:pPr>
        <w:rPr>
          <w:rFonts w:ascii="Franklin Gothic Book" w:hAnsi="Franklin Gothic Book"/>
        </w:rPr>
      </w:pPr>
      <w:r>
        <w:rPr>
          <w:rFonts w:ascii="Franklin Gothic Book" w:hAnsi="Franklin Gothic Book"/>
        </w:rPr>
        <w:t>NWSD has 2,770 students registered to ride the bus each day</w:t>
      </w:r>
      <w:r w:rsidR="00EE2C68">
        <w:rPr>
          <w:rFonts w:ascii="Franklin Gothic Book" w:hAnsi="Franklin Gothic Book"/>
        </w:rPr>
        <w:t xml:space="preserve"> and operates 99 regular bus routes.</w:t>
      </w:r>
    </w:p>
    <w:p w14:paraId="0637993C" w14:textId="1DFE539D" w:rsidR="002565F0" w:rsidRDefault="002565F0" w:rsidP="00AB4CD4">
      <w:pPr>
        <w:rPr>
          <w:rFonts w:ascii="Franklin Gothic Book" w:hAnsi="Franklin Gothic Book"/>
        </w:rPr>
      </w:pPr>
    </w:p>
    <w:p w14:paraId="40DA6615" w14:textId="77A32ED5" w:rsidR="002565F0" w:rsidRDefault="002565F0" w:rsidP="00AB4CD4">
      <w:pPr>
        <w:rPr>
          <w:rFonts w:ascii="Franklin Gothic Book" w:hAnsi="Franklin Gothic Book"/>
        </w:rPr>
      </w:pPr>
      <w:r>
        <w:rPr>
          <w:rFonts w:ascii="Franklin Gothic Book" w:hAnsi="Franklin Gothic Book"/>
        </w:rPr>
        <w:t xml:space="preserve">Transportation strives to provide efficient routes for students and limit ride time as much as possible. </w:t>
      </w:r>
      <w:r w:rsidR="00EA10FF">
        <w:rPr>
          <w:rFonts w:ascii="Franklin Gothic Book" w:hAnsi="Franklin Gothic Book"/>
        </w:rPr>
        <w:t xml:space="preserve">56% of riders are on the bus for less than half an hour in each direction, 91% of riders </w:t>
      </w:r>
      <w:r w:rsidR="00BD3F1F">
        <w:rPr>
          <w:rFonts w:ascii="Franklin Gothic Book" w:hAnsi="Franklin Gothic Book"/>
        </w:rPr>
        <w:t>are on the bus for under an hour.</w:t>
      </w:r>
    </w:p>
    <w:p w14:paraId="7123F5C6" w14:textId="77777777" w:rsidR="009B373C" w:rsidRDefault="009B373C" w:rsidP="00AB4CD4">
      <w:pPr>
        <w:rPr>
          <w:rFonts w:ascii="Franklin Gothic Book" w:hAnsi="Franklin Gothic Book"/>
        </w:rPr>
      </w:pPr>
    </w:p>
    <w:p w14:paraId="7FB50664" w14:textId="3FF47C31" w:rsidR="00B33FA1" w:rsidRDefault="00B33FA1" w:rsidP="00AB4CD4">
      <w:pPr>
        <w:rPr>
          <w:rFonts w:ascii="Franklin Gothic Book" w:hAnsi="Franklin Gothic Book"/>
        </w:rPr>
      </w:pPr>
      <w:r>
        <w:rPr>
          <w:rFonts w:ascii="Franklin Gothic Book" w:hAnsi="Franklin Gothic Book"/>
        </w:rPr>
        <w:t>SGI has given NWSD a positive carrier profile of 7.2% (Anything in the range of 0-39% is considered acceptable performance for a fleet). This rating is based on inspections, accident history, infractions, etc.</w:t>
      </w:r>
      <w:r w:rsidR="00CB2774">
        <w:rPr>
          <w:rFonts w:ascii="Franklin Gothic Book" w:hAnsi="Franklin Gothic Book"/>
        </w:rPr>
        <w:t xml:space="preserve"> NWSD takes great pride in the safety of its school transportation.</w:t>
      </w:r>
    </w:p>
    <w:p w14:paraId="1CF46F83" w14:textId="77777777" w:rsidR="006249D3" w:rsidRPr="006249D3" w:rsidRDefault="006249D3" w:rsidP="00AB4CD4">
      <w:pPr>
        <w:rPr>
          <w:rFonts w:ascii="Franklin Gothic Book" w:hAnsi="Franklin Gothic Book"/>
        </w:rPr>
      </w:pPr>
    </w:p>
    <w:p w14:paraId="6280B2FE" w14:textId="786BB431" w:rsidR="009070B6" w:rsidRPr="006249D3" w:rsidRDefault="009070B6" w:rsidP="00AB4CD4">
      <w:pPr>
        <w:rPr>
          <w:rFonts w:ascii="Franklin Gothic Book" w:hAnsi="Franklin Gothic Book"/>
          <w:b/>
          <w:bCs/>
        </w:rPr>
      </w:pPr>
      <w:r w:rsidRPr="006249D3">
        <w:rPr>
          <w:rFonts w:ascii="Franklin Gothic Book" w:hAnsi="Franklin Gothic Book"/>
          <w:b/>
          <w:bCs/>
        </w:rPr>
        <w:t>Highlight 2:</w:t>
      </w:r>
      <w:r w:rsidR="004062B7" w:rsidRPr="006249D3">
        <w:rPr>
          <w:rFonts w:ascii="Franklin Gothic Book" w:hAnsi="Franklin Gothic Book"/>
          <w:b/>
          <w:bCs/>
        </w:rPr>
        <w:t xml:space="preserve"> </w:t>
      </w:r>
      <w:r w:rsidR="00480DF5">
        <w:rPr>
          <w:rFonts w:ascii="Franklin Gothic Book" w:hAnsi="Franklin Gothic Book"/>
          <w:b/>
          <w:bCs/>
        </w:rPr>
        <w:t>Student Support Services</w:t>
      </w:r>
    </w:p>
    <w:p w14:paraId="354E9C5C" w14:textId="77777777" w:rsidR="009070B6" w:rsidRPr="006249D3" w:rsidRDefault="009070B6" w:rsidP="00AB4CD4">
      <w:pPr>
        <w:rPr>
          <w:rFonts w:ascii="Franklin Gothic Book" w:hAnsi="Franklin Gothic Book"/>
        </w:rPr>
      </w:pPr>
    </w:p>
    <w:p w14:paraId="4F18395A" w14:textId="39F56E40" w:rsidR="0064337F" w:rsidRPr="006249D3" w:rsidRDefault="009070B6" w:rsidP="00AB4CD4">
      <w:pPr>
        <w:rPr>
          <w:rFonts w:ascii="Franklin Gothic Book" w:hAnsi="Franklin Gothic Book"/>
        </w:rPr>
      </w:pPr>
      <w:r w:rsidRPr="006249D3">
        <w:rPr>
          <w:rFonts w:ascii="Franklin Gothic Book" w:hAnsi="Franklin Gothic Book"/>
        </w:rPr>
        <w:t>Key Messages:</w:t>
      </w:r>
    </w:p>
    <w:p w14:paraId="66FC985C" w14:textId="519DF5DA" w:rsidR="002B66D2" w:rsidRPr="00BA42E1" w:rsidRDefault="00480DF5" w:rsidP="008511BB">
      <w:pPr>
        <w:shd w:val="clear" w:color="auto" w:fill="FFFFFF"/>
        <w:rPr>
          <w:rFonts w:ascii="Franklin Gothic Book" w:hAnsi="Franklin Gothic Book" w:cs="Arial"/>
          <w:szCs w:val="24"/>
        </w:rPr>
      </w:pPr>
      <w:r w:rsidRPr="00BA42E1">
        <w:rPr>
          <w:rFonts w:ascii="Franklin Gothic Book" w:hAnsi="Franklin Gothic Book" w:cs="Arial"/>
          <w:szCs w:val="24"/>
        </w:rPr>
        <w:t>Jennifer Williamson, Deputy Director of Education</w:t>
      </w:r>
      <w:r w:rsidR="00BA42E1" w:rsidRPr="00BA42E1">
        <w:rPr>
          <w:rFonts w:ascii="Franklin Gothic Book" w:hAnsi="Franklin Gothic Book" w:cs="Arial"/>
          <w:szCs w:val="24"/>
        </w:rPr>
        <w:t>, provided an update on the Student Support Services department to the Board.</w:t>
      </w:r>
      <w:r w:rsidR="00C74502">
        <w:rPr>
          <w:rFonts w:ascii="Franklin Gothic Book" w:hAnsi="Franklin Gothic Book" w:cs="Arial"/>
          <w:szCs w:val="24"/>
        </w:rPr>
        <w:t xml:space="preserve"> Student Services includes professional staff that provide support in Speech &amp; Language Pathology, Occupational Therapy, Educational Psychology and Counselling</w:t>
      </w:r>
      <w:r w:rsidR="00AF1D4E">
        <w:rPr>
          <w:rFonts w:ascii="Franklin Gothic Book" w:hAnsi="Franklin Gothic Book" w:cs="Arial"/>
          <w:szCs w:val="24"/>
        </w:rPr>
        <w:t xml:space="preserve"> services.</w:t>
      </w:r>
    </w:p>
    <w:p w14:paraId="05611ED4" w14:textId="79E84D08" w:rsidR="00215955" w:rsidRDefault="00215955" w:rsidP="008511BB">
      <w:pPr>
        <w:shd w:val="clear" w:color="auto" w:fill="FFFFFF"/>
        <w:rPr>
          <w:rFonts w:ascii="Franklin Gothic Book" w:hAnsi="Franklin Gothic Book" w:cs="Arial"/>
          <w:szCs w:val="24"/>
        </w:rPr>
      </w:pPr>
    </w:p>
    <w:p w14:paraId="584A6AF0" w14:textId="19F554F1" w:rsidR="00215955" w:rsidRDefault="00CD236D" w:rsidP="008511BB">
      <w:pPr>
        <w:shd w:val="clear" w:color="auto" w:fill="FFFFFF"/>
        <w:rPr>
          <w:rFonts w:ascii="Franklin Gothic Book" w:hAnsi="Franklin Gothic Book" w:cs="Arial"/>
          <w:szCs w:val="24"/>
        </w:rPr>
      </w:pPr>
      <w:r>
        <w:rPr>
          <w:rFonts w:ascii="Franklin Gothic Book" w:hAnsi="Franklin Gothic Book" w:cs="Arial"/>
          <w:szCs w:val="24"/>
        </w:rPr>
        <w:t>For</w:t>
      </w:r>
      <w:r w:rsidR="00BA42E1">
        <w:rPr>
          <w:rFonts w:ascii="Franklin Gothic Book" w:hAnsi="Franklin Gothic Book" w:cs="Arial"/>
          <w:szCs w:val="24"/>
        </w:rPr>
        <w:t xml:space="preserve"> the 2022-2023 school year</w:t>
      </w:r>
      <w:r>
        <w:rPr>
          <w:rFonts w:ascii="Franklin Gothic Book" w:hAnsi="Franklin Gothic Book" w:cs="Arial"/>
          <w:szCs w:val="24"/>
        </w:rPr>
        <w:t xml:space="preserve">, there are </w:t>
      </w:r>
      <w:r w:rsidR="009D7B02">
        <w:rPr>
          <w:rFonts w:ascii="Franklin Gothic Book" w:hAnsi="Franklin Gothic Book" w:cs="Arial"/>
          <w:szCs w:val="24"/>
        </w:rPr>
        <w:t xml:space="preserve">238 </w:t>
      </w:r>
      <w:r>
        <w:rPr>
          <w:rFonts w:ascii="Franklin Gothic Book" w:hAnsi="Franklin Gothic Book" w:cs="Arial"/>
          <w:szCs w:val="24"/>
        </w:rPr>
        <w:t xml:space="preserve">students with </w:t>
      </w:r>
      <w:r w:rsidR="00AF7017">
        <w:rPr>
          <w:rFonts w:ascii="Franklin Gothic Book" w:hAnsi="Franklin Gothic Book" w:cs="Arial"/>
          <w:szCs w:val="24"/>
        </w:rPr>
        <w:t>Inclusion and Intervention Plans (</w:t>
      </w:r>
      <w:r w:rsidR="009D7B02">
        <w:rPr>
          <w:rFonts w:ascii="Franklin Gothic Book" w:hAnsi="Franklin Gothic Book" w:cs="Arial"/>
          <w:szCs w:val="24"/>
        </w:rPr>
        <w:t>IIPs</w:t>
      </w:r>
      <w:r w:rsidR="008F2519">
        <w:rPr>
          <w:rFonts w:ascii="Franklin Gothic Book" w:hAnsi="Franklin Gothic Book" w:cs="Arial"/>
          <w:szCs w:val="24"/>
        </w:rPr>
        <w:t xml:space="preserve">), which is </w:t>
      </w:r>
      <w:r w:rsidR="009D7B02">
        <w:rPr>
          <w:rFonts w:ascii="Franklin Gothic Book" w:hAnsi="Franklin Gothic Book" w:cs="Arial"/>
          <w:szCs w:val="24"/>
        </w:rPr>
        <w:t>up 44 from last school year</w:t>
      </w:r>
      <w:r w:rsidR="008F2519">
        <w:rPr>
          <w:rFonts w:ascii="Franklin Gothic Book" w:hAnsi="Franklin Gothic Book" w:cs="Arial"/>
          <w:szCs w:val="24"/>
        </w:rPr>
        <w:t>.</w:t>
      </w:r>
    </w:p>
    <w:p w14:paraId="73C863EF" w14:textId="77777777" w:rsidR="008F2519" w:rsidRDefault="008F2519" w:rsidP="008511BB">
      <w:pPr>
        <w:shd w:val="clear" w:color="auto" w:fill="FFFFFF"/>
        <w:rPr>
          <w:rFonts w:ascii="Franklin Gothic Book" w:hAnsi="Franklin Gothic Book" w:cs="Arial"/>
          <w:szCs w:val="24"/>
        </w:rPr>
      </w:pPr>
    </w:p>
    <w:p w14:paraId="3BA59E8D" w14:textId="3BE0A923" w:rsidR="009D7B02" w:rsidRDefault="00CD3917" w:rsidP="008511BB">
      <w:pPr>
        <w:shd w:val="clear" w:color="auto" w:fill="FFFFFF"/>
        <w:rPr>
          <w:rFonts w:ascii="Franklin Gothic Book" w:hAnsi="Franklin Gothic Book" w:cs="Arial"/>
          <w:szCs w:val="24"/>
        </w:rPr>
      </w:pPr>
      <w:r>
        <w:rPr>
          <w:rFonts w:ascii="Franklin Gothic Book" w:hAnsi="Franklin Gothic Book" w:cs="Arial"/>
          <w:szCs w:val="24"/>
        </w:rPr>
        <w:t xml:space="preserve">Through the Early Learning Intensive Supports program (ELIS), NWSD received additional support and funding to </w:t>
      </w:r>
      <w:r w:rsidR="00CC57E2">
        <w:rPr>
          <w:rFonts w:ascii="Franklin Gothic Book" w:hAnsi="Franklin Gothic Book" w:cs="Arial"/>
          <w:szCs w:val="24"/>
        </w:rPr>
        <w:t xml:space="preserve">have 10 additional spaces for 3 &amp; 4 year olds with intensive needs. </w:t>
      </w:r>
      <w:r w:rsidR="00705384">
        <w:rPr>
          <w:rFonts w:ascii="Franklin Gothic Book" w:hAnsi="Franklin Gothic Book" w:cs="Arial"/>
          <w:szCs w:val="24"/>
        </w:rPr>
        <w:t>The ELIS funding is used for additional staff and programming</w:t>
      </w:r>
      <w:r w:rsidR="00FC7D3F">
        <w:rPr>
          <w:rFonts w:ascii="Franklin Gothic Book" w:hAnsi="Franklin Gothic Book" w:cs="Arial"/>
          <w:szCs w:val="24"/>
        </w:rPr>
        <w:t>.</w:t>
      </w:r>
    </w:p>
    <w:p w14:paraId="34C56966" w14:textId="1469450D" w:rsidR="00FC7D3F" w:rsidRDefault="00FC7D3F" w:rsidP="008511BB">
      <w:pPr>
        <w:shd w:val="clear" w:color="auto" w:fill="FFFFFF"/>
        <w:rPr>
          <w:rFonts w:ascii="Franklin Gothic Book" w:hAnsi="Franklin Gothic Book" w:cs="Arial"/>
          <w:szCs w:val="24"/>
        </w:rPr>
      </w:pPr>
    </w:p>
    <w:p w14:paraId="258AB2C8" w14:textId="1D1B2D4A" w:rsidR="00FC7D3F" w:rsidRDefault="00FC7D3F" w:rsidP="008511BB">
      <w:pPr>
        <w:shd w:val="clear" w:color="auto" w:fill="FFFFFF"/>
        <w:rPr>
          <w:rFonts w:ascii="Franklin Gothic Book" w:hAnsi="Franklin Gothic Book" w:cs="Arial"/>
          <w:szCs w:val="24"/>
        </w:rPr>
      </w:pPr>
      <w:r>
        <w:rPr>
          <w:rFonts w:ascii="Franklin Gothic Book" w:hAnsi="Franklin Gothic Book" w:cs="Arial"/>
          <w:szCs w:val="24"/>
        </w:rPr>
        <w:t xml:space="preserve">Due to the increase in ELIS funding, and </w:t>
      </w:r>
      <w:r w:rsidR="00C72147">
        <w:rPr>
          <w:rFonts w:ascii="Franklin Gothic Book" w:hAnsi="Franklin Gothic Book" w:cs="Arial"/>
          <w:szCs w:val="24"/>
        </w:rPr>
        <w:t>through Jordan’s Principle, NWSD increased EA positions by 10.75.</w:t>
      </w:r>
    </w:p>
    <w:p w14:paraId="31043795" w14:textId="77777777" w:rsidR="00AD0A00" w:rsidRDefault="00AD0A00" w:rsidP="008511BB">
      <w:pPr>
        <w:shd w:val="clear" w:color="auto" w:fill="FFFFFF"/>
        <w:rPr>
          <w:rFonts w:ascii="Franklin Gothic Book" w:hAnsi="Franklin Gothic Book" w:cs="Arial"/>
          <w:szCs w:val="24"/>
        </w:rPr>
      </w:pPr>
    </w:p>
    <w:p w14:paraId="34E9850E" w14:textId="628951A6" w:rsidR="000F6233" w:rsidRDefault="00396C78" w:rsidP="008511BB">
      <w:pPr>
        <w:shd w:val="clear" w:color="auto" w:fill="FFFFFF"/>
        <w:rPr>
          <w:rFonts w:ascii="Franklin Gothic Book" w:hAnsi="Franklin Gothic Book" w:cs="Arial"/>
          <w:szCs w:val="24"/>
        </w:rPr>
      </w:pPr>
      <w:r>
        <w:rPr>
          <w:rFonts w:ascii="Franklin Gothic Book" w:hAnsi="Franklin Gothic Book" w:cs="Arial"/>
          <w:szCs w:val="24"/>
        </w:rPr>
        <w:t xml:space="preserve">This is the second year NWSD has had a </w:t>
      </w:r>
      <w:r w:rsidR="000F6233">
        <w:rPr>
          <w:rFonts w:ascii="Franklin Gothic Book" w:hAnsi="Franklin Gothic Book" w:cs="Arial"/>
          <w:szCs w:val="24"/>
        </w:rPr>
        <w:t xml:space="preserve">Family Advocate </w:t>
      </w:r>
      <w:r>
        <w:rPr>
          <w:rFonts w:ascii="Franklin Gothic Book" w:hAnsi="Franklin Gothic Book" w:cs="Arial"/>
          <w:szCs w:val="24"/>
        </w:rPr>
        <w:t xml:space="preserve">position, and </w:t>
      </w:r>
      <w:r w:rsidR="00870C36">
        <w:rPr>
          <w:rFonts w:ascii="Franklin Gothic Book" w:hAnsi="Franklin Gothic Book" w:cs="Arial"/>
          <w:szCs w:val="24"/>
        </w:rPr>
        <w:t xml:space="preserve">there are many great success stories connected to the work Jennifer Dilione is doing making connections in NWSD. The Family Advocate </w:t>
      </w:r>
      <w:r w:rsidR="006308F5">
        <w:rPr>
          <w:rFonts w:ascii="Franklin Gothic Book" w:hAnsi="Franklin Gothic Book" w:cs="Arial"/>
          <w:szCs w:val="24"/>
        </w:rPr>
        <w:t xml:space="preserve">supports students and families to reconnect and engage with the school. Jennifer has worked to </w:t>
      </w:r>
      <w:r w:rsidR="00C572B1">
        <w:rPr>
          <w:rFonts w:ascii="Franklin Gothic Book" w:hAnsi="Franklin Gothic Book" w:cs="Arial"/>
          <w:szCs w:val="24"/>
        </w:rPr>
        <w:t>build relationships with families in many NWSD communities, and now</w:t>
      </w:r>
      <w:r w:rsidR="000F6233">
        <w:rPr>
          <w:rFonts w:ascii="Franklin Gothic Book" w:hAnsi="Franklin Gothic Book" w:cs="Arial"/>
          <w:szCs w:val="24"/>
        </w:rPr>
        <w:t xml:space="preserve"> </w:t>
      </w:r>
      <w:r w:rsidR="00C572B1">
        <w:rPr>
          <w:rFonts w:ascii="Franklin Gothic Book" w:hAnsi="Franklin Gothic Book" w:cs="Arial"/>
          <w:szCs w:val="24"/>
        </w:rPr>
        <w:t>f</w:t>
      </w:r>
      <w:r w:rsidR="002E4810">
        <w:rPr>
          <w:rFonts w:ascii="Franklin Gothic Book" w:hAnsi="Franklin Gothic Book" w:cs="Arial"/>
          <w:szCs w:val="24"/>
        </w:rPr>
        <w:t xml:space="preserve">amilies </w:t>
      </w:r>
      <w:r w:rsidR="00C572B1">
        <w:rPr>
          <w:rFonts w:ascii="Franklin Gothic Book" w:hAnsi="Franklin Gothic Book" w:cs="Arial"/>
          <w:szCs w:val="24"/>
        </w:rPr>
        <w:t xml:space="preserve">are </w:t>
      </w:r>
      <w:r w:rsidR="002E4810">
        <w:rPr>
          <w:rFonts w:ascii="Franklin Gothic Book" w:hAnsi="Franklin Gothic Book" w:cs="Arial"/>
          <w:szCs w:val="24"/>
        </w:rPr>
        <w:t>directly reach</w:t>
      </w:r>
      <w:r w:rsidR="00C572B1">
        <w:rPr>
          <w:rFonts w:ascii="Franklin Gothic Book" w:hAnsi="Franklin Gothic Book" w:cs="Arial"/>
          <w:szCs w:val="24"/>
        </w:rPr>
        <w:t>ing</w:t>
      </w:r>
      <w:r w:rsidR="002E4810">
        <w:rPr>
          <w:rFonts w:ascii="Franklin Gothic Book" w:hAnsi="Franklin Gothic Book" w:cs="Arial"/>
          <w:szCs w:val="24"/>
        </w:rPr>
        <w:t xml:space="preserve"> out</w:t>
      </w:r>
      <w:r w:rsidR="00C572B1">
        <w:rPr>
          <w:rFonts w:ascii="Franklin Gothic Book" w:hAnsi="Franklin Gothic Book" w:cs="Arial"/>
          <w:szCs w:val="24"/>
        </w:rPr>
        <w:t xml:space="preserve"> to her</w:t>
      </w:r>
      <w:r w:rsidR="002E4810">
        <w:rPr>
          <w:rFonts w:ascii="Franklin Gothic Book" w:hAnsi="Franklin Gothic Book" w:cs="Arial"/>
          <w:szCs w:val="24"/>
        </w:rPr>
        <w:t xml:space="preserve"> for </w:t>
      </w:r>
      <w:r w:rsidR="008D6DD0">
        <w:rPr>
          <w:rFonts w:ascii="Franklin Gothic Book" w:hAnsi="Franklin Gothic Book" w:cs="Arial"/>
          <w:szCs w:val="24"/>
        </w:rPr>
        <w:t>support.</w:t>
      </w:r>
      <w:r w:rsidR="000753AE">
        <w:rPr>
          <w:rFonts w:ascii="Franklin Gothic Book" w:hAnsi="Franklin Gothic Book" w:cs="Arial"/>
          <w:szCs w:val="24"/>
        </w:rPr>
        <w:t xml:space="preserve"> </w:t>
      </w:r>
      <w:r w:rsidR="00C572B1">
        <w:rPr>
          <w:rFonts w:ascii="Franklin Gothic Book" w:hAnsi="Franklin Gothic Book" w:cs="Arial"/>
          <w:szCs w:val="24"/>
        </w:rPr>
        <w:t xml:space="preserve">Jennifer is </w:t>
      </w:r>
      <w:r w:rsidR="000753AE">
        <w:rPr>
          <w:rFonts w:ascii="Franklin Gothic Book" w:hAnsi="Franklin Gothic Book" w:cs="Arial"/>
          <w:szCs w:val="24"/>
        </w:rPr>
        <w:t>currently supporting 99 students/families</w:t>
      </w:r>
      <w:r w:rsidR="00BC5D23">
        <w:rPr>
          <w:rFonts w:ascii="Franklin Gothic Book" w:hAnsi="Franklin Gothic Book" w:cs="Arial"/>
          <w:szCs w:val="24"/>
        </w:rPr>
        <w:t xml:space="preserve"> across the division. </w:t>
      </w:r>
    </w:p>
    <w:p w14:paraId="69A3787A" w14:textId="77777777" w:rsidR="00AD0A00" w:rsidRDefault="00AD0A00" w:rsidP="008511BB">
      <w:pPr>
        <w:shd w:val="clear" w:color="auto" w:fill="FFFFFF"/>
        <w:rPr>
          <w:rFonts w:ascii="Franklin Gothic Book" w:hAnsi="Franklin Gothic Book" w:cs="Arial"/>
          <w:szCs w:val="24"/>
        </w:rPr>
      </w:pPr>
    </w:p>
    <w:p w14:paraId="6FC57756" w14:textId="602E7789" w:rsidR="00620F52" w:rsidRDefault="00BC5D23" w:rsidP="008511BB">
      <w:pPr>
        <w:shd w:val="clear" w:color="auto" w:fill="FFFFFF"/>
        <w:rPr>
          <w:rFonts w:ascii="Franklin Gothic Book" w:hAnsi="Franklin Gothic Book" w:cs="Arial"/>
          <w:szCs w:val="24"/>
        </w:rPr>
      </w:pPr>
      <w:r>
        <w:rPr>
          <w:rFonts w:ascii="Franklin Gothic Book" w:hAnsi="Franklin Gothic Book" w:cs="Arial"/>
          <w:szCs w:val="24"/>
        </w:rPr>
        <w:lastRenderedPageBreak/>
        <w:t xml:space="preserve">Mental Health support is an integral part of the Student Services department. NWSD </w:t>
      </w:r>
      <w:r w:rsidR="00AE2EAA">
        <w:rPr>
          <w:rFonts w:ascii="Franklin Gothic Book" w:hAnsi="Franklin Gothic Book" w:cs="Arial"/>
          <w:szCs w:val="24"/>
        </w:rPr>
        <w:t>has counselling services for students, with several full time counsellors</w:t>
      </w:r>
      <w:r w:rsidR="0022300D">
        <w:rPr>
          <w:rFonts w:ascii="Franklin Gothic Book" w:hAnsi="Franklin Gothic Book" w:cs="Arial"/>
          <w:szCs w:val="24"/>
        </w:rPr>
        <w:t xml:space="preserve">, and there continues to be a significant need </w:t>
      </w:r>
      <w:r w:rsidR="00502E41">
        <w:rPr>
          <w:rFonts w:ascii="Franklin Gothic Book" w:hAnsi="Franklin Gothic Book" w:cs="Arial"/>
          <w:szCs w:val="24"/>
        </w:rPr>
        <w:t>among students. 7% of all NWSD students access counselling services through the school division.</w:t>
      </w:r>
    </w:p>
    <w:p w14:paraId="71ACA05A" w14:textId="069097E2" w:rsidR="00502E41" w:rsidRDefault="00502E41" w:rsidP="008511BB">
      <w:pPr>
        <w:shd w:val="clear" w:color="auto" w:fill="FFFFFF"/>
        <w:rPr>
          <w:rFonts w:ascii="Franklin Gothic Book" w:hAnsi="Franklin Gothic Book" w:cs="Arial"/>
          <w:szCs w:val="24"/>
        </w:rPr>
      </w:pPr>
    </w:p>
    <w:p w14:paraId="741F5DE3" w14:textId="0FE13214" w:rsidR="00502E41" w:rsidRDefault="00502E41" w:rsidP="008511BB">
      <w:pPr>
        <w:shd w:val="clear" w:color="auto" w:fill="FFFFFF"/>
        <w:rPr>
          <w:rFonts w:ascii="Franklin Gothic Book" w:hAnsi="Franklin Gothic Book" w:cs="Arial"/>
          <w:szCs w:val="24"/>
        </w:rPr>
      </w:pPr>
      <w:r>
        <w:rPr>
          <w:rFonts w:ascii="Franklin Gothic Book" w:hAnsi="Franklin Gothic Book" w:cs="Arial"/>
          <w:szCs w:val="24"/>
        </w:rPr>
        <w:t>In addition to supports for students, NWSD is providing Mental Health training to staff members. Training conducted this year includes ASIST, Mental Health First Aid and SafeTalk, with plans in the works to offer VTRA training, as well.</w:t>
      </w:r>
    </w:p>
    <w:p w14:paraId="4D4AEEE0" w14:textId="4EBAD766" w:rsidR="000E56CF" w:rsidRDefault="000E56CF" w:rsidP="008511BB">
      <w:pPr>
        <w:shd w:val="clear" w:color="auto" w:fill="FFFFFF"/>
        <w:rPr>
          <w:rFonts w:ascii="Franklin Gothic Book" w:hAnsi="Franklin Gothic Book" w:cs="Arial"/>
          <w:szCs w:val="24"/>
        </w:rPr>
      </w:pPr>
    </w:p>
    <w:p w14:paraId="478FB560" w14:textId="7EEA2548" w:rsidR="00E84364" w:rsidRDefault="000E56CF" w:rsidP="007D77FF">
      <w:pPr>
        <w:shd w:val="clear" w:color="auto" w:fill="FFFFFF"/>
        <w:rPr>
          <w:rFonts w:ascii="Franklin Gothic Book" w:hAnsi="Franklin Gothic Book" w:cs="Arial"/>
          <w:szCs w:val="24"/>
        </w:rPr>
      </w:pPr>
      <w:r>
        <w:rPr>
          <w:rFonts w:ascii="Franklin Gothic Book" w:hAnsi="Franklin Gothic Book" w:cs="Arial"/>
          <w:szCs w:val="24"/>
        </w:rPr>
        <w:t>NWSD utilizes the Not Myself Today program from the Canadian Mental Health Association, as part of its support for staff mental health.</w:t>
      </w:r>
      <w:r w:rsidR="009E6E47">
        <w:rPr>
          <w:rFonts w:ascii="Franklin Gothic Book" w:hAnsi="Franklin Gothic Book" w:cs="Arial"/>
          <w:szCs w:val="24"/>
        </w:rPr>
        <w:t xml:space="preserve"> This year, NWSD is also hosting its first Mental Health Symposium for staff on March 29. The Symposium will be an opportunity for school staff to hear from other schools about what they are doing to support student and staff mental health, as well as from </w:t>
      </w:r>
      <w:r w:rsidR="007D77FF">
        <w:rPr>
          <w:rFonts w:ascii="Franklin Gothic Book" w:hAnsi="Franklin Gothic Book" w:cs="Arial"/>
          <w:szCs w:val="24"/>
        </w:rPr>
        <w:t>outside agencies about services that are available in the region.</w:t>
      </w:r>
    </w:p>
    <w:p w14:paraId="77A53D61" w14:textId="77777777" w:rsidR="007D77FF" w:rsidRDefault="007D77FF" w:rsidP="007D77FF">
      <w:pPr>
        <w:shd w:val="clear" w:color="auto" w:fill="FFFFFF"/>
        <w:rPr>
          <w:rFonts w:ascii="Franklin Gothic Book" w:hAnsi="Franklin Gothic Book" w:cs="Arial"/>
          <w:szCs w:val="24"/>
        </w:rPr>
      </w:pPr>
    </w:p>
    <w:p w14:paraId="6D24836B" w14:textId="68ADEFEE" w:rsidR="004B5176" w:rsidRDefault="00881DE9" w:rsidP="001A5456">
      <w:pPr>
        <w:shd w:val="clear" w:color="auto" w:fill="FFFFFF"/>
        <w:rPr>
          <w:rFonts w:ascii="Franklin Gothic Book" w:hAnsi="Franklin Gothic Book" w:cs="Arial"/>
          <w:b/>
          <w:bCs/>
          <w:szCs w:val="24"/>
        </w:rPr>
      </w:pPr>
      <w:r>
        <w:rPr>
          <w:rFonts w:ascii="Franklin Gothic Book" w:hAnsi="Franklin Gothic Book" w:cs="Arial"/>
          <w:b/>
          <w:bCs/>
          <w:szCs w:val="24"/>
        </w:rPr>
        <w:t xml:space="preserve">Highlight 3: </w:t>
      </w:r>
      <w:r w:rsidR="004B5176" w:rsidRPr="00CB15EF">
        <w:rPr>
          <w:rFonts w:ascii="Franklin Gothic Book" w:hAnsi="Franklin Gothic Book" w:cs="Arial"/>
          <w:b/>
          <w:bCs/>
          <w:szCs w:val="24"/>
        </w:rPr>
        <w:t>Celebrations</w:t>
      </w:r>
    </w:p>
    <w:p w14:paraId="7E1F65E6" w14:textId="2195E27D" w:rsidR="00CB15EF" w:rsidRDefault="00CB15EF" w:rsidP="001A5456">
      <w:pPr>
        <w:shd w:val="clear" w:color="auto" w:fill="FFFFFF"/>
        <w:rPr>
          <w:rFonts w:ascii="Franklin Gothic Book" w:hAnsi="Franklin Gothic Book" w:cs="Arial"/>
          <w:szCs w:val="24"/>
        </w:rPr>
      </w:pPr>
    </w:p>
    <w:p w14:paraId="0E1E88E4" w14:textId="04ABC613" w:rsidR="006B1E7C" w:rsidRPr="00BF65C0" w:rsidRDefault="006B1E7C" w:rsidP="001A5456">
      <w:pPr>
        <w:shd w:val="clear" w:color="auto" w:fill="FFFFFF"/>
        <w:rPr>
          <w:rFonts w:ascii="Franklin Gothic Book" w:hAnsi="Franklin Gothic Book" w:cs="Arial"/>
          <w:b/>
          <w:bCs/>
          <w:szCs w:val="24"/>
        </w:rPr>
      </w:pPr>
      <w:r w:rsidRPr="00BF65C0">
        <w:rPr>
          <w:rFonts w:ascii="Franklin Gothic Book" w:hAnsi="Franklin Gothic Book" w:cs="Arial"/>
          <w:b/>
          <w:bCs/>
          <w:szCs w:val="24"/>
        </w:rPr>
        <w:t>Indigenous Word of the Week</w:t>
      </w:r>
    </w:p>
    <w:p w14:paraId="16926A70" w14:textId="3FF218DE" w:rsidR="00BF2274" w:rsidRPr="00BF2274" w:rsidRDefault="00BF2274" w:rsidP="00BF2274">
      <w:pPr>
        <w:shd w:val="clear" w:color="auto" w:fill="FFFFFF"/>
        <w:rPr>
          <w:rFonts w:ascii="Franklin Gothic Book" w:hAnsi="Franklin Gothic Book" w:cs="Arial"/>
          <w:szCs w:val="24"/>
        </w:rPr>
      </w:pPr>
      <w:r w:rsidRPr="00BF2274">
        <w:rPr>
          <w:rFonts w:ascii="Franklin Gothic Book" w:hAnsi="Franklin Gothic Book" w:cs="Arial"/>
          <w:szCs w:val="24"/>
        </w:rPr>
        <w:t>NWSD is celebrating Indigenous Languages by sharing an Indigenous Word of the Week</w:t>
      </w:r>
      <w:r w:rsidR="00881DE9">
        <w:rPr>
          <w:rFonts w:ascii="Franklin Gothic Book" w:hAnsi="Franklin Gothic Book" w:cs="Arial"/>
          <w:szCs w:val="24"/>
        </w:rPr>
        <w:t xml:space="preserve"> video</w:t>
      </w:r>
      <w:r w:rsidRPr="00BF2274">
        <w:rPr>
          <w:rFonts w:ascii="Franklin Gothic Book" w:hAnsi="Franklin Gothic Book" w:cs="Arial"/>
          <w:szCs w:val="24"/>
        </w:rPr>
        <w:t>.</w:t>
      </w:r>
      <w:r w:rsidR="00905CA2">
        <w:rPr>
          <w:rFonts w:ascii="Franklin Gothic Book" w:hAnsi="Franklin Gothic Book" w:cs="Arial"/>
          <w:szCs w:val="24"/>
        </w:rPr>
        <w:t xml:space="preserve"> </w:t>
      </w:r>
      <w:r w:rsidRPr="00BF2274">
        <w:rPr>
          <w:rFonts w:ascii="Franklin Gothic Book" w:hAnsi="Franklin Gothic Book" w:cs="Arial"/>
          <w:szCs w:val="24"/>
        </w:rPr>
        <w:t>Each week we will share a new word from the Seven Sacred Teachings.</w:t>
      </w:r>
    </w:p>
    <w:p w14:paraId="3C2EE584" w14:textId="77777777" w:rsidR="00BF2274" w:rsidRPr="00BF2274" w:rsidRDefault="00BF2274" w:rsidP="00BF2274">
      <w:pPr>
        <w:shd w:val="clear" w:color="auto" w:fill="FFFFFF"/>
        <w:rPr>
          <w:rFonts w:ascii="Franklin Gothic Book" w:hAnsi="Franklin Gothic Book" w:cs="Arial"/>
          <w:szCs w:val="24"/>
        </w:rPr>
      </w:pPr>
    </w:p>
    <w:p w14:paraId="6E27D809" w14:textId="19D6A0BF" w:rsidR="00BF2274" w:rsidRPr="00BF2274" w:rsidRDefault="00BF2274" w:rsidP="00BF2274">
      <w:pPr>
        <w:shd w:val="clear" w:color="auto" w:fill="FFFFFF"/>
        <w:rPr>
          <w:rFonts w:ascii="Franklin Gothic Book" w:hAnsi="Franklin Gothic Book" w:cs="Arial"/>
          <w:szCs w:val="24"/>
        </w:rPr>
      </w:pPr>
      <w:r w:rsidRPr="00BF2274">
        <w:rPr>
          <w:rFonts w:ascii="Franklin Gothic Book" w:hAnsi="Franklin Gothic Book" w:cs="Arial"/>
          <w:szCs w:val="24"/>
        </w:rPr>
        <w:t xml:space="preserve">Thank you to </w:t>
      </w:r>
      <w:r w:rsidR="00FB7C52">
        <w:rPr>
          <w:rFonts w:ascii="Franklin Gothic Book" w:hAnsi="Franklin Gothic Book" w:cs="Arial"/>
          <w:szCs w:val="24"/>
        </w:rPr>
        <w:t>Danene Kopperud for coordinating this project</w:t>
      </w:r>
      <w:r w:rsidR="008125A7">
        <w:rPr>
          <w:rFonts w:ascii="Franklin Gothic Book" w:hAnsi="Franklin Gothic Book" w:cs="Arial"/>
          <w:szCs w:val="24"/>
        </w:rPr>
        <w:t xml:space="preserve">. </w:t>
      </w:r>
      <w:r w:rsidR="007C3EB4">
        <w:rPr>
          <w:rFonts w:ascii="Franklin Gothic Book" w:hAnsi="Franklin Gothic Book" w:cs="Arial"/>
          <w:szCs w:val="24"/>
        </w:rPr>
        <w:t xml:space="preserve">Thank you to </w:t>
      </w:r>
      <w:r w:rsidRPr="00BF2274">
        <w:rPr>
          <w:rFonts w:ascii="Franklin Gothic Book" w:hAnsi="Franklin Gothic Book" w:cs="Arial"/>
          <w:szCs w:val="24"/>
        </w:rPr>
        <w:t>Sabrina Macnab and the Lakeview Michif Kindergarten class for sharing in Michif, Pat Gervais and Jonas Samson students and staff for sharing in Cree, and to Marie Tupper at Carpenter High for sharing in Dene!</w:t>
      </w:r>
    </w:p>
    <w:p w14:paraId="0997BE5E" w14:textId="77777777" w:rsidR="00BF2274" w:rsidRPr="00BF2274" w:rsidRDefault="00BF2274" w:rsidP="00BF2274">
      <w:pPr>
        <w:shd w:val="clear" w:color="auto" w:fill="FFFFFF"/>
        <w:rPr>
          <w:rFonts w:ascii="Franklin Gothic Book" w:hAnsi="Franklin Gothic Book" w:cs="Arial"/>
          <w:szCs w:val="24"/>
        </w:rPr>
      </w:pPr>
    </w:p>
    <w:p w14:paraId="43E272FD" w14:textId="4F8E3E46" w:rsidR="001F00ED" w:rsidRDefault="001F00ED" w:rsidP="001A5456">
      <w:pPr>
        <w:shd w:val="clear" w:color="auto" w:fill="FFFFFF"/>
        <w:rPr>
          <w:rFonts w:ascii="Franklin Gothic Book" w:hAnsi="Franklin Gothic Book" w:cs="Arial"/>
          <w:szCs w:val="24"/>
        </w:rPr>
      </w:pPr>
      <w:r>
        <w:rPr>
          <w:rFonts w:ascii="Franklin Gothic Book" w:hAnsi="Franklin Gothic Book" w:cs="Arial"/>
          <w:szCs w:val="24"/>
        </w:rPr>
        <w:t>Mar. 1</w:t>
      </w:r>
      <w:r w:rsidR="00605F4F">
        <w:rPr>
          <w:rFonts w:ascii="Franklin Gothic Book" w:hAnsi="Franklin Gothic Book" w:cs="Arial"/>
          <w:szCs w:val="24"/>
        </w:rPr>
        <w:t xml:space="preserve"> - </w:t>
      </w:r>
      <w:hyperlink r:id="rId7" w:history="1">
        <w:r w:rsidR="00EC62F3" w:rsidRPr="00A504EC">
          <w:rPr>
            <w:rStyle w:val="Hyperlink"/>
            <w:rFonts w:ascii="Franklin Gothic Book" w:hAnsi="Franklin Gothic Book" w:cs="Arial"/>
            <w:szCs w:val="24"/>
          </w:rPr>
          <w:t>https://youtu.be/or7nx_MwSr0</w:t>
        </w:r>
      </w:hyperlink>
    </w:p>
    <w:p w14:paraId="539704F8" w14:textId="77777777" w:rsidR="00EC62F3" w:rsidRDefault="00EC62F3" w:rsidP="001A5456">
      <w:pPr>
        <w:shd w:val="clear" w:color="auto" w:fill="FFFFFF"/>
        <w:rPr>
          <w:rFonts w:ascii="Franklin Gothic Book" w:hAnsi="Franklin Gothic Book" w:cs="Arial"/>
          <w:szCs w:val="24"/>
        </w:rPr>
      </w:pPr>
    </w:p>
    <w:p w14:paraId="3C0C4EEB" w14:textId="70531771" w:rsidR="001F00ED" w:rsidRDefault="001F00ED" w:rsidP="001A5456">
      <w:pPr>
        <w:shd w:val="clear" w:color="auto" w:fill="FFFFFF"/>
        <w:rPr>
          <w:rFonts w:ascii="Franklin Gothic Book" w:hAnsi="Franklin Gothic Book" w:cs="Arial"/>
          <w:szCs w:val="24"/>
        </w:rPr>
      </w:pPr>
      <w:r>
        <w:rPr>
          <w:rFonts w:ascii="Franklin Gothic Book" w:hAnsi="Franklin Gothic Book" w:cs="Arial"/>
          <w:szCs w:val="24"/>
        </w:rPr>
        <w:t>Mar. 7</w:t>
      </w:r>
      <w:r w:rsidR="00EC62F3">
        <w:rPr>
          <w:rFonts w:ascii="Franklin Gothic Book" w:hAnsi="Franklin Gothic Book" w:cs="Arial"/>
          <w:szCs w:val="24"/>
        </w:rPr>
        <w:t xml:space="preserve"> - </w:t>
      </w:r>
      <w:hyperlink r:id="rId8" w:history="1">
        <w:r w:rsidR="00EC62F3" w:rsidRPr="00A504EC">
          <w:rPr>
            <w:rStyle w:val="Hyperlink"/>
            <w:rFonts w:ascii="Franklin Gothic Book" w:hAnsi="Franklin Gothic Book" w:cs="Arial"/>
            <w:szCs w:val="24"/>
          </w:rPr>
          <w:t>https://youtu.be/GJ1maRuiKsw</w:t>
        </w:r>
      </w:hyperlink>
    </w:p>
    <w:p w14:paraId="28179BFA" w14:textId="77777777" w:rsidR="00EC62F3" w:rsidRDefault="00EC62F3" w:rsidP="001A5456">
      <w:pPr>
        <w:shd w:val="clear" w:color="auto" w:fill="FFFFFF"/>
        <w:rPr>
          <w:rFonts w:ascii="Franklin Gothic Book" w:hAnsi="Franklin Gothic Book" w:cs="Arial"/>
          <w:szCs w:val="24"/>
        </w:rPr>
      </w:pPr>
    </w:p>
    <w:p w14:paraId="2E4243FF" w14:textId="3F376561" w:rsidR="006B1E7C" w:rsidRDefault="006B1E7C" w:rsidP="001A5456">
      <w:pPr>
        <w:shd w:val="clear" w:color="auto" w:fill="FFFFFF"/>
        <w:rPr>
          <w:rFonts w:ascii="Franklin Gothic Book" w:hAnsi="Franklin Gothic Book" w:cs="Arial"/>
          <w:szCs w:val="24"/>
        </w:rPr>
      </w:pPr>
    </w:p>
    <w:p w14:paraId="764919AF" w14:textId="2581EDEF" w:rsidR="00905CA2" w:rsidRPr="00D56AD9" w:rsidRDefault="00905CA2" w:rsidP="001A5456">
      <w:pPr>
        <w:shd w:val="clear" w:color="auto" w:fill="FFFFFF"/>
        <w:rPr>
          <w:rFonts w:ascii="Franklin Gothic Book" w:hAnsi="Franklin Gothic Book" w:cs="Arial"/>
          <w:b/>
          <w:bCs/>
          <w:szCs w:val="24"/>
        </w:rPr>
      </w:pPr>
      <w:r w:rsidRPr="00D56AD9">
        <w:rPr>
          <w:rFonts w:ascii="Franklin Gothic Book" w:hAnsi="Franklin Gothic Book" w:cs="Arial"/>
          <w:b/>
          <w:bCs/>
          <w:szCs w:val="24"/>
        </w:rPr>
        <w:t>NWSD Hires Superintendents</w:t>
      </w:r>
    </w:p>
    <w:p w14:paraId="6268F7D7" w14:textId="39BABBCD" w:rsidR="00905CA2" w:rsidRDefault="00905CA2" w:rsidP="001A5456">
      <w:pPr>
        <w:shd w:val="clear" w:color="auto" w:fill="FFFFFF"/>
        <w:rPr>
          <w:rFonts w:ascii="Franklin Gothic Book" w:hAnsi="Franklin Gothic Book" w:cs="Arial"/>
          <w:szCs w:val="24"/>
        </w:rPr>
      </w:pPr>
      <w:r>
        <w:rPr>
          <w:rFonts w:ascii="Franklin Gothic Book" w:hAnsi="Franklin Gothic Book" w:cs="Arial"/>
          <w:szCs w:val="24"/>
        </w:rPr>
        <w:t>NWSD recently completed a search for two Superintendent positions for the senior administration team for the 2023-2024 school year.</w:t>
      </w:r>
      <w:r w:rsidR="00A9341A">
        <w:rPr>
          <w:rFonts w:ascii="Franklin Gothic Book" w:hAnsi="Franklin Gothic Book" w:cs="Arial"/>
          <w:szCs w:val="24"/>
        </w:rPr>
        <w:t xml:space="preserve"> Many strong</w:t>
      </w:r>
      <w:r w:rsidR="00D56AD9">
        <w:rPr>
          <w:rFonts w:ascii="Franklin Gothic Book" w:hAnsi="Franklin Gothic Book" w:cs="Arial"/>
          <w:szCs w:val="24"/>
        </w:rPr>
        <w:t>,</w:t>
      </w:r>
      <w:r w:rsidR="00A9341A">
        <w:rPr>
          <w:rFonts w:ascii="Franklin Gothic Book" w:hAnsi="Franklin Gothic Book" w:cs="Arial"/>
          <w:szCs w:val="24"/>
        </w:rPr>
        <w:t xml:space="preserve"> </w:t>
      </w:r>
      <w:r w:rsidR="00D56AD9">
        <w:rPr>
          <w:rFonts w:ascii="Franklin Gothic Book" w:hAnsi="Franklin Gothic Book" w:cs="Arial"/>
          <w:szCs w:val="24"/>
        </w:rPr>
        <w:t xml:space="preserve">local </w:t>
      </w:r>
      <w:r w:rsidR="00A9341A">
        <w:rPr>
          <w:rFonts w:ascii="Franklin Gothic Book" w:hAnsi="Franklin Gothic Book" w:cs="Arial"/>
          <w:szCs w:val="24"/>
        </w:rPr>
        <w:t>candidates were interviewed, highlighting the strengths of staff within our school division.</w:t>
      </w:r>
    </w:p>
    <w:p w14:paraId="4B39089D" w14:textId="3455A54E" w:rsidR="006B1E7C" w:rsidRDefault="00843FFA" w:rsidP="001A5456">
      <w:pPr>
        <w:shd w:val="clear" w:color="auto" w:fill="FFFFFF"/>
        <w:rPr>
          <w:rFonts w:ascii="Franklin Gothic Book" w:hAnsi="Franklin Gothic Book" w:cs="Arial"/>
          <w:szCs w:val="24"/>
        </w:rPr>
      </w:pPr>
      <w:r>
        <w:rPr>
          <w:rFonts w:ascii="Franklin Gothic Book" w:hAnsi="Franklin Gothic Book" w:cs="Arial"/>
          <w:szCs w:val="24"/>
        </w:rPr>
        <w:t>The board is e</w:t>
      </w:r>
      <w:r w:rsidR="002E5C14">
        <w:rPr>
          <w:rFonts w:ascii="Franklin Gothic Book" w:hAnsi="Franklin Gothic Book" w:cs="Arial"/>
          <w:szCs w:val="24"/>
        </w:rPr>
        <w:t xml:space="preserve">xcited to welcome Cheryl Treptow and Dawn Paylor as Superintendents of </w:t>
      </w:r>
      <w:r>
        <w:rPr>
          <w:rFonts w:ascii="Franklin Gothic Book" w:hAnsi="Franklin Gothic Book" w:cs="Arial"/>
          <w:szCs w:val="24"/>
        </w:rPr>
        <w:t>Learning</w:t>
      </w:r>
      <w:r w:rsidR="002E5C14">
        <w:rPr>
          <w:rFonts w:ascii="Franklin Gothic Book" w:hAnsi="Franklin Gothic Book" w:cs="Arial"/>
          <w:szCs w:val="24"/>
        </w:rPr>
        <w:t xml:space="preserve"> for the 2023-2024 school year.</w:t>
      </w:r>
    </w:p>
    <w:p w14:paraId="4DEE0A4C" w14:textId="400DD21D" w:rsidR="00E90A98" w:rsidRDefault="00E90A98" w:rsidP="001A5456">
      <w:pPr>
        <w:shd w:val="clear" w:color="auto" w:fill="FFFFFF"/>
        <w:rPr>
          <w:rFonts w:ascii="Franklin Gothic Book" w:hAnsi="Franklin Gothic Book" w:cs="Arial"/>
          <w:szCs w:val="24"/>
        </w:rPr>
      </w:pPr>
    </w:p>
    <w:p w14:paraId="6D426777" w14:textId="77777777" w:rsidR="00E90A98" w:rsidRPr="00CB15EF" w:rsidRDefault="00E90A98" w:rsidP="001A5456">
      <w:pPr>
        <w:shd w:val="clear" w:color="auto" w:fill="FFFFFF"/>
        <w:rPr>
          <w:rFonts w:ascii="Franklin Gothic Book" w:hAnsi="Franklin Gothic Book" w:cs="Arial"/>
          <w:szCs w:val="24"/>
        </w:rPr>
      </w:pPr>
    </w:p>
    <w:sectPr w:rsidR="00E90A98" w:rsidRPr="00CB15EF" w:rsidSect="00154AA4">
      <w:headerReference w:type="default" r:id="rId9"/>
      <w:footerReference w:type="default" r:id="rId10"/>
      <w:headerReference w:type="first" r:id="rId11"/>
      <w:footerReference w:type="first" r:id="rId12"/>
      <w:pgSz w:w="12240" w:h="15840" w:code="1"/>
      <w:pgMar w:top="1440" w:right="1440" w:bottom="1440" w:left="1440" w:header="720" w:footer="720" w:gutter="0"/>
      <w:paperSrc w:first="258" w:other="26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B8CA" w14:textId="77777777" w:rsidR="00AF5D06" w:rsidRDefault="00AF5D06">
      <w:r>
        <w:separator/>
      </w:r>
    </w:p>
  </w:endnote>
  <w:endnote w:type="continuationSeparator" w:id="0">
    <w:p w14:paraId="0809B4DE" w14:textId="77777777" w:rsidR="00AF5D06" w:rsidRDefault="00AF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F31" w14:textId="77777777" w:rsidR="00154AA4" w:rsidRPr="009107C1" w:rsidRDefault="00154AA4" w:rsidP="00154AA4">
    <w:pPr>
      <w:pStyle w:val="Footer"/>
      <w:pBdr>
        <w:top w:val="single" w:sz="12" w:space="1" w:color="336699"/>
      </w:pBdr>
      <w:jc w:val="center"/>
      <w:rPr>
        <w:rFonts w:ascii="Arial" w:hAnsi="Arial" w:cs="Arial"/>
        <w:sz w:val="4"/>
        <w:szCs w:val="4"/>
      </w:rPr>
    </w:pPr>
    <w:bookmarkStart w:id="0" w:name="_Hlk35950903"/>
    <w:bookmarkStart w:id="1" w:name="_Hlk35950904"/>
  </w:p>
  <w:p w14:paraId="561B3F3E" w14:textId="77777777" w:rsidR="00154AA4" w:rsidRPr="000863B2" w:rsidRDefault="00154AA4" w:rsidP="00154AA4">
    <w:pPr>
      <w:pStyle w:val="Footer"/>
      <w:jc w:val="right"/>
      <w:rPr>
        <w:sz w:val="16"/>
        <w:szCs w:val="16"/>
      </w:rPr>
    </w:pPr>
    <w:r w:rsidRPr="000863B2">
      <w:rPr>
        <w:sz w:val="16"/>
        <w:szCs w:val="16"/>
      </w:rPr>
      <w:t>Meadow Lake Office · 525 5</w:t>
    </w:r>
    <w:r w:rsidRPr="000863B2">
      <w:rPr>
        <w:sz w:val="16"/>
        <w:szCs w:val="16"/>
        <w:vertAlign w:val="superscript"/>
      </w:rPr>
      <w:t>th</w:t>
    </w:r>
    <w:r w:rsidRPr="000863B2">
      <w:rPr>
        <w:sz w:val="16"/>
        <w:szCs w:val="16"/>
      </w:rPr>
      <w:t xml:space="preserve"> Street West, Meadow Lake, SK   S9X 1B4 · Ph (306) 236-5614 · Fax (306) 236-3922</w:t>
    </w:r>
  </w:p>
  <w:p w14:paraId="6E56228F" w14:textId="77777777" w:rsidR="00154AA4" w:rsidRPr="000863B2" w:rsidRDefault="00154AA4" w:rsidP="00154AA4">
    <w:pPr>
      <w:pStyle w:val="Footer"/>
      <w:jc w:val="right"/>
      <w:rPr>
        <w:sz w:val="16"/>
        <w:szCs w:val="16"/>
      </w:rPr>
    </w:pPr>
    <w:r w:rsidRPr="000863B2">
      <w:rPr>
        <w:sz w:val="16"/>
        <w:szCs w:val="16"/>
      </w:rPr>
      <w:t>South Office · Box 456, Marshall, SK   S0M 1R0 · Ph (306) 387-1200 · Fax (306) 387-1204</w:t>
    </w:r>
  </w:p>
  <w:p w14:paraId="7978BD82" w14:textId="77777777" w:rsidR="00154AA4" w:rsidRPr="000863B2" w:rsidRDefault="00154AA4" w:rsidP="00154AA4">
    <w:pPr>
      <w:pStyle w:val="Footer"/>
      <w:jc w:val="right"/>
      <w:rPr>
        <w:sz w:val="16"/>
        <w:szCs w:val="16"/>
      </w:rPr>
    </w:pPr>
    <w:r w:rsidRPr="000863B2">
      <w:rPr>
        <w:sz w:val="16"/>
        <w:szCs w:val="16"/>
      </w:rPr>
      <w:t>Turtleford Office · Box 280, Turtleford, SK   S0M 2Y0 · Ph (306) 845-2150 · Fax (306) 845-3392</w:t>
    </w:r>
  </w:p>
  <w:bookmarkEnd w:id="0"/>
  <w:bookmarkEnd w:id="1"/>
  <w:p w14:paraId="280B2448" w14:textId="77777777" w:rsidR="00A3681E" w:rsidRPr="00154AA4" w:rsidRDefault="00A3681E" w:rsidP="002731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2379" w14:textId="77777777" w:rsidR="00A3681E" w:rsidRPr="009107C1" w:rsidRDefault="00A3681E" w:rsidP="00B174B3">
    <w:pPr>
      <w:pStyle w:val="Footer"/>
      <w:pBdr>
        <w:top w:val="single" w:sz="12" w:space="1" w:color="336699"/>
      </w:pBdr>
      <w:jc w:val="center"/>
      <w:rPr>
        <w:rFonts w:ascii="Arial" w:hAnsi="Arial" w:cs="Arial"/>
        <w:sz w:val="4"/>
        <w:szCs w:val="4"/>
      </w:rPr>
    </w:pPr>
  </w:p>
  <w:p w14:paraId="5059D2F1" w14:textId="77777777" w:rsidR="00A3681E" w:rsidRPr="000863B2" w:rsidRDefault="00A3681E" w:rsidP="00B174B3">
    <w:pPr>
      <w:pStyle w:val="Footer"/>
      <w:jc w:val="right"/>
      <w:rPr>
        <w:sz w:val="16"/>
        <w:szCs w:val="16"/>
      </w:rPr>
    </w:pPr>
    <w:r w:rsidRPr="000863B2">
      <w:rPr>
        <w:sz w:val="16"/>
        <w:szCs w:val="16"/>
      </w:rPr>
      <w:t>Meadow Lake Office · 525 5</w:t>
    </w:r>
    <w:r w:rsidRPr="000863B2">
      <w:rPr>
        <w:sz w:val="16"/>
        <w:szCs w:val="16"/>
        <w:vertAlign w:val="superscript"/>
      </w:rPr>
      <w:t>th</w:t>
    </w:r>
    <w:r w:rsidRPr="000863B2">
      <w:rPr>
        <w:sz w:val="16"/>
        <w:szCs w:val="16"/>
      </w:rPr>
      <w:t xml:space="preserve"> Street West, Meadow Lake, SK   S9X 1B4 · Ph (306) 236-5614 · Fax (306) 236-3922</w:t>
    </w:r>
  </w:p>
  <w:p w14:paraId="20FE364D" w14:textId="77777777" w:rsidR="00A3681E" w:rsidRPr="000863B2" w:rsidRDefault="00A3681E" w:rsidP="00CA3ABD">
    <w:pPr>
      <w:pStyle w:val="Footer"/>
      <w:jc w:val="right"/>
      <w:rPr>
        <w:sz w:val="16"/>
        <w:szCs w:val="16"/>
      </w:rPr>
    </w:pPr>
    <w:r w:rsidRPr="000863B2">
      <w:rPr>
        <w:sz w:val="16"/>
        <w:szCs w:val="16"/>
      </w:rPr>
      <w:t>South Office · Box 456, Marshall, SK   S0M 1R0 · Ph (306) 387-1200 · Fax (306) 387-1204</w:t>
    </w:r>
  </w:p>
  <w:p w14:paraId="5375FE24" w14:textId="77777777" w:rsidR="00A3681E" w:rsidRPr="000863B2" w:rsidRDefault="00A3681E" w:rsidP="00B174B3">
    <w:pPr>
      <w:pStyle w:val="Footer"/>
      <w:jc w:val="right"/>
      <w:rPr>
        <w:sz w:val="16"/>
        <w:szCs w:val="16"/>
      </w:rPr>
    </w:pPr>
    <w:r w:rsidRPr="000863B2">
      <w:rPr>
        <w:sz w:val="16"/>
        <w:szCs w:val="16"/>
      </w:rPr>
      <w:t>Turtleford Office · Box 280, Turtleford, SK   S0M 2Y0 · Ph (306) 845-2150 · Fax (306) 845-3392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4C6E" w14:textId="77777777" w:rsidR="00AF5D06" w:rsidRDefault="00AF5D06">
      <w:r>
        <w:separator/>
      </w:r>
    </w:p>
  </w:footnote>
  <w:footnote w:type="continuationSeparator" w:id="0">
    <w:p w14:paraId="2F80956D" w14:textId="77777777" w:rsidR="00AF5D06" w:rsidRDefault="00AF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20A3" w14:textId="63B57194" w:rsidR="007E0544" w:rsidRPr="00A46BBA" w:rsidRDefault="002818C5" w:rsidP="007E0544">
    <w:pPr>
      <w:rPr>
        <w:rFonts w:ascii="Franklin Gothic Demi" w:hAnsi="Franklin Gothic Demi"/>
        <w:bCs/>
        <w:color w:val="0063A4"/>
        <w:sz w:val="32"/>
        <w:szCs w:val="32"/>
        <w:lang w:val="en-CA"/>
      </w:rPr>
    </w:pPr>
    <w:r w:rsidRPr="00E6788B">
      <w:rPr>
        <w:noProof/>
        <w:color w:val="0063A4"/>
        <w:sz w:val="32"/>
        <w:szCs w:val="32"/>
      </w:rPr>
      <w:drawing>
        <wp:anchor distT="0" distB="0" distL="114300" distR="114300" simplePos="0" relativeHeight="251657728" behindDoc="0" locked="0" layoutInCell="1" allowOverlap="1" wp14:anchorId="45BA6ABA" wp14:editId="605D1BDE">
          <wp:simplePos x="0" y="0"/>
          <wp:positionH relativeFrom="column">
            <wp:posOffset>4498340</wp:posOffset>
          </wp:positionH>
          <wp:positionV relativeFrom="paragraph">
            <wp:posOffset>-208915</wp:posOffset>
          </wp:positionV>
          <wp:extent cx="1459865" cy="4914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57F">
      <w:rPr>
        <w:rFonts w:ascii="Franklin Gothic Demi" w:hAnsi="Franklin Gothic Demi"/>
        <w:bCs/>
        <w:color w:val="0063A4"/>
        <w:sz w:val="32"/>
        <w:szCs w:val="32"/>
        <w:lang w:val="en-CA"/>
      </w:rPr>
      <w:t>March</w:t>
    </w:r>
    <w:r w:rsidR="00A77D18">
      <w:rPr>
        <w:rFonts w:ascii="Franklin Gothic Demi" w:hAnsi="Franklin Gothic Demi"/>
        <w:bCs/>
        <w:color w:val="0063A4"/>
        <w:sz w:val="32"/>
        <w:szCs w:val="32"/>
        <w:lang w:val="en-CA"/>
      </w:rPr>
      <w:t xml:space="preserve"> </w:t>
    </w:r>
    <w:r w:rsidR="003873C7">
      <w:rPr>
        <w:rFonts w:ascii="Franklin Gothic Demi" w:hAnsi="Franklin Gothic Demi"/>
        <w:bCs/>
        <w:color w:val="0063A4"/>
        <w:sz w:val="32"/>
        <w:szCs w:val="32"/>
        <w:lang w:val="en-CA"/>
      </w:rPr>
      <w:t>Board</w:t>
    </w:r>
    <w:r w:rsidR="00E6788B" w:rsidRPr="00E6788B">
      <w:rPr>
        <w:rFonts w:ascii="Franklin Gothic Demi" w:hAnsi="Franklin Gothic Demi"/>
        <w:bCs/>
        <w:color w:val="0063A4"/>
        <w:sz w:val="32"/>
        <w:szCs w:val="32"/>
        <w:lang w:val="en-CA"/>
      </w:rPr>
      <w:t xml:space="preserve"> </w:t>
    </w:r>
    <w:r w:rsidR="005C78B6">
      <w:rPr>
        <w:rFonts w:ascii="Franklin Gothic Demi" w:hAnsi="Franklin Gothic Demi"/>
        <w:bCs/>
        <w:color w:val="0063A4"/>
        <w:sz w:val="32"/>
        <w:szCs w:val="32"/>
        <w:lang w:val="en-CA"/>
      </w:rPr>
      <w:t>Highlight</w:t>
    </w:r>
    <w:r w:rsidR="00A77D18">
      <w:rPr>
        <w:rFonts w:ascii="Franklin Gothic Demi" w:hAnsi="Franklin Gothic Demi"/>
        <w:bCs/>
        <w:color w:val="0063A4"/>
        <w:sz w:val="32"/>
        <w:szCs w:val="32"/>
        <w:lang w:val="en-CA"/>
      </w:rPr>
      <w:t>s</w:t>
    </w:r>
  </w:p>
  <w:p w14:paraId="622BE27B" w14:textId="77777777" w:rsidR="008247DE" w:rsidRDefault="008247DE" w:rsidP="007E0544">
    <w:pPr>
      <w:pStyle w:val="Header"/>
      <w:tabs>
        <w:tab w:val="left" w:pos="1881"/>
        <w:tab w:val="right" w:pos="9360"/>
      </w:tabs>
      <w:rPr>
        <w:sz w:val="12"/>
        <w:szCs w:val="12"/>
      </w:rPr>
    </w:pPr>
  </w:p>
  <w:p w14:paraId="489C7DA5" w14:textId="77777777" w:rsidR="008247DE" w:rsidRPr="009107C1" w:rsidRDefault="008247DE" w:rsidP="00154AA4">
    <w:pPr>
      <w:pStyle w:val="Header"/>
      <w:pBdr>
        <w:bottom w:val="thinThickSmallGap" w:sz="18" w:space="1" w:color="336699"/>
      </w:pBdr>
      <w:jc w:val="right"/>
      <w:rPr>
        <w:sz w:val="12"/>
        <w:szCs w:val="12"/>
      </w:rPr>
    </w:pPr>
  </w:p>
  <w:p w14:paraId="368D1189" w14:textId="77777777" w:rsidR="00154AA4" w:rsidRDefault="00154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6954" w14:textId="653D9840" w:rsidR="00A3681E" w:rsidRDefault="00154AA4" w:rsidP="00154AA4">
    <w:pPr>
      <w:pStyle w:val="Header"/>
      <w:tabs>
        <w:tab w:val="left" w:pos="1881"/>
        <w:tab w:val="right" w:pos="9360"/>
      </w:tabs>
    </w:pPr>
    <w:r>
      <w:tab/>
    </w:r>
    <w:r>
      <w:tab/>
    </w:r>
    <w:r>
      <w:tab/>
    </w:r>
    <w:r w:rsidR="002818C5">
      <w:rPr>
        <w:noProof/>
      </w:rPr>
      <w:drawing>
        <wp:inline distT="0" distB="0" distL="0" distR="0" wp14:anchorId="1B9D406F" wp14:editId="229FBDB5">
          <wp:extent cx="21463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723900"/>
                  </a:xfrm>
                  <a:prstGeom prst="rect">
                    <a:avLst/>
                  </a:prstGeom>
                  <a:noFill/>
                  <a:ln>
                    <a:noFill/>
                  </a:ln>
                </pic:spPr>
              </pic:pic>
            </a:graphicData>
          </a:graphic>
        </wp:inline>
      </w:drawing>
    </w:r>
  </w:p>
  <w:p w14:paraId="6932AB3B" w14:textId="77777777" w:rsidR="00A3681E" w:rsidRPr="009107C1" w:rsidRDefault="00A3681E" w:rsidP="00B174B3">
    <w:pPr>
      <w:pStyle w:val="Header"/>
      <w:pBdr>
        <w:bottom w:val="thinThickSmallGap" w:sz="18" w:space="1" w:color="336699"/>
      </w:pBdr>
      <w:jc w:val="right"/>
      <w:rPr>
        <w:sz w:val="12"/>
        <w:szCs w:val="12"/>
      </w:rPr>
    </w:pPr>
  </w:p>
  <w:p w14:paraId="57DFF00B"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6D7E"/>
    <w:multiLevelType w:val="hybridMultilevel"/>
    <w:tmpl w:val="BA1E9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FB0888"/>
    <w:multiLevelType w:val="hybridMultilevel"/>
    <w:tmpl w:val="13A85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6D4D00"/>
    <w:multiLevelType w:val="hybridMultilevel"/>
    <w:tmpl w:val="5DA29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E4024C"/>
    <w:multiLevelType w:val="hybridMultilevel"/>
    <w:tmpl w:val="91DE7D5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76C074A4"/>
    <w:multiLevelType w:val="hybridMultilevel"/>
    <w:tmpl w:val="1054E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090C5C"/>
    <w:multiLevelType w:val="hybridMultilevel"/>
    <w:tmpl w:val="B2FA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131078">
    <w:abstractNumId w:val="5"/>
  </w:num>
  <w:num w:numId="2" w16cid:durableId="1540118624">
    <w:abstractNumId w:val="4"/>
  </w:num>
  <w:num w:numId="3" w16cid:durableId="2082168509">
    <w:abstractNumId w:val="1"/>
  </w:num>
  <w:num w:numId="4" w16cid:durableId="378865209">
    <w:abstractNumId w:val="2"/>
  </w:num>
  <w:num w:numId="5" w16cid:durableId="374088028">
    <w:abstractNumId w:val="3"/>
  </w:num>
  <w:num w:numId="6" w16cid:durableId="16104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C5"/>
    <w:rsid w:val="000030E6"/>
    <w:rsid w:val="000076B8"/>
    <w:rsid w:val="000211DA"/>
    <w:rsid w:val="00023D03"/>
    <w:rsid w:val="00025E2E"/>
    <w:rsid w:val="00033011"/>
    <w:rsid w:val="00033FF7"/>
    <w:rsid w:val="0003610B"/>
    <w:rsid w:val="00036A5F"/>
    <w:rsid w:val="00051504"/>
    <w:rsid w:val="00053CBE"/>
    <w:rsid w:val="00055332"/>
    <w:rsid w:val="00056A5B"/>
    <w:rsid w:val="00072A8D"/>
    <w:rsid w:val="000753AE"/>
    <w:rsid w:val="000852F5"/>
    <w:rsid w:val="000863B2"/>
    <w:rsid w:val="00096F39"/>
    <w:rsid w:val="000D4446"/>
    <w:rsid w:val="000D62E9"/>
    <w:rsid w:val="000E56CF"/>
    <w:rsid w:val="000F6233"/>
    <w:rsid w:val="00102D83"/>
    <w:rsid w:val="001061EE"/>
    <w:rsid w:val="0010630D"/>
    <w:rsid w:val="00110BD4"/>
    <w:rsid w:val="001212EF"/>
    <w:rsid w:val="00133DE3"/>
    <w:rsid w:val="00144C05"/>
    <w:rsid w:val="00145740"/>
    <w:rsid w:val="00147901"/>
    <w:rsid w:val="00154AA4"/>
    <w:rsid w:val="001559A5"/>
    <w:rsid w:val="0016591D"/>
    <w:rsid w:val="00171118"/>
    <w:rsid w:val="00176417"/>
    <w:rsid w:val="001773FB"/>
    <w:rsid w:val="00196CBF"/>
    <w:rsid w:val="001A5456"/>
    <w:rsid w:val="001B3BE7"/>
    <w:rsid w:val="001C0109"/>
    <w:rsid w:val="001C5FC5"/>
    <w:rsid w:val="001E29B5"/>
    <w:rsid w:val="001E4B5F"/>
    <w:rsid w:val="001F00ED"/>
    <w:rsid w:val="001F4E12"/>
    <w:rsid w:val="001F6324"/>
    <w:rsid w:val="00215955"/>
    <w:rsid w:val="00215EC5"/>
    <w:rsid w:val="0022300D"/>
    <w:rsid w:val="002258B6"/>
    <w:rsid w:val="00234489"/>
    <w:rsid w:val="00241F60"/>
    <w:rsid w:val="002462E8"/>
    <w:rsid w:val="00255C7D"/>
    <w:rsid w:val="002565F0"/>
    <w:rsid w:val="002731AF"/>
    <w:rsid w:val="00273CCB"/>
    <w:rsid w:val="00274922"/>
    <w:rsid w:val="00275700"/>
    <w:rsid w:val="002818C5"/>
    <w:rsid w:val="002839D2"/>
    <w:rsid w:val="002858E2"/>
    <w:rsid w:val="0028739F"/>
    <w:rsid w:val="002877EB"/>
    <w:rsid w:val="0029127B"/>
    <w:rsid w:val="00296186"/>
    <w:rsid w:val="002A1CB5"/>
    <w:rsid w:val="002A31CC"/>
    <w:rsid w:val="002A58FD"/>
    <w:rsid w:val="002A69E8"/>
    <w:rsid w:val="002A712C"/>
    <w:rsid w:val="002B13F6"/>
    <w:rsid w:val="002B30DB"/>
    <w:rsid w:val="002B37FB"/>
    <w:rsid w:val="002B41F0"/>
    <w:rsid w:val="002B66D2"/>
    <w:rsid w:val="002D0856"/>
    <w:rsid w:val="002E4810"/>
    <w:rsid w:val="002E5C14"/>
    <w:rsid w:val="003001ED"/>
    <w:rsid w:val="0030023A"/>
    <w:rsid w:val="00315FAF"/>
    <w:rsid w:val="00317588"/>
    <w:rsid w:val="00322764"/>
    <w:rsid w:val="003414EA"/>
    <w:rsid w:val="00344EF3"/>
    <w:rsid w:val="00346912"/>
    <w:rsid w:val="00354ABF"/>
    <w:rsid w:val="00360FA1"/>
    <w:rsid w:val="00367774"/>
    <w:rsid w:val="00371B9D"/>
    <w:rsid w:val="003730AB"/>
    <w:rsid w:val="003803E2"/>
    <w:rsid w:val="003873C7"/>
    <w:rsid w:val="003948D4"/>
    <w:rsid w:val="00396C78"/>
    <w:rsid w:val="00396D8E"/>
    <w:rsid w:val="00397545"/>
    <w:rsid w:val="003A46C8"/>
    <w:rsid w:val="003B7D5E"/>
    <w:rsid w:val="003E7C5C"/>
    <w:rsid w:val="004001C2"/>
    <w:rsid w:val="00403D03"/>
    <w:rsid w:val="004062B7"/>
    <w:rsid w:val="00416EC7"/>
    <w:rsid w:val="00423AB3"/>
    <w:rsid w:val="00435EDC"/>
    <w:rsid w:val="00464D09"/>
    <w:rsid w:val="0047251A"/>
    <w:rsid w:val="0047689B"/>
    <w:rsid w:val="00480DF5"/>
    <w:rsid w:val="004906A1"/>
    <w:rsid w:val="0049633F"/>
    <w:rsid w:val="004A1633"/>
    <w:rsid w:val="004A4099"/>
    <w:rsid w:val="004B2045"/>
    <w:rsid w:val="004B5176"/>
    <w:rsid w:val="004B5191"/>
    <w:rsid w:val="004C0FC2"/>
    <w:rsid w:val="004D203E"/>
    <w:rsid w:val="00502E41"/>
    <w:rsid w:val="00512B15"/>
    <w:rsid w:val="005151C5"/>
    <w:rsid w:val="00516AEC"/>
    <w:rsid w:val="005221EC"/>
    <w:rsid w:val="00532661"/>
    <w:rsid w:val="00534E7A"/>
    <w:rsid w:val="00535D6F"/>
    <w:rsid w:val="00535E43"/>
    <w:rsid w:val="00540F50"/>
    <w:rsid w:val="0054762B"/>
    <w:rsid w:val="00557BC6"/>
    <w:rsid w:val="00577011"/>
    <w:rsid w:val="0058275F"/>
    <w:rsid w:val="00584071"/>
    <w:rsid w:val="005940C6"/>
    <w:rsid w:val="005A0489"/>
    <w:rsid w:val="005A7E16"/>
    <w:rsid w:val="005B0D78"/>
    <w:rsid w:val="005B72F7"/>
    <w:rsid w:val="005C2AB0"/>
    <w:rsid w:val="005C78B6"/>
    <w:rsid w:val="005E0E6F"/>
    <w:rsid w:val="005E7BF2"/>
    <w:rsid w:val="006005D0"/>
    <w:rsid w:val="00605F4F"/>
    <w:rsid w:val="00615808"/>
    <w:rsid w:val="00616798"/>
    <w:rsid w:val="00620F52"/>
    <w:rsid w:val="006249D3"/>
    <w:rsid w:val="006308F5"/>
    <w:rsid w:val="00635C5B"/>
    <w:rsid w:val="0064337F"/>
    <w:rsid w:val="00652CB0"/>
    <w:rsid w:val="00662538"/>
    <w:rsid w:val="006663E3"/>
    <w:rsid w:val="0067281F"/>
    <w:rsid w:val="00691EA9"/>
    <w:rsid w:val="006929CE"/>
    <w:rsid w:val="006933C2"/>
    <w:rsid w:val="006A1F1C"/>
    <w:rsid w:val="006A3336"/>
    <w:rsid w:val="006A6788"/>
    <w:rsid w:val="006B191F"/>
    <w:rsid w:val="006B1E7C"/>
    <w:rsid w:val="006B20D0"/>
    <w:rsid w:val="00702F04"/>
    <w:rsid w:val="00703D09"/>
    <w:rsid w:val="00704FD8"/>
    <w:rsid w:val="00705384"/>
    <w:rsid w:val="00723229"/>
    <w:rsid w:val="007254A7"/>
    <w:rsid w:val="0074697A"/>
    <w:rsid w:val="00747772"/>
    <w:rsid w:val="00750237"/>
    <w:rsid w:val="00765BDD"/>
    <w:rsid w:val="007758D1"/>
    <w:rsid w:val="007846A9"/>
    <w:rsid w:val="00785289"/>
    <w:rsid w:val="0079673F"/>
    <w:rsid w:val="007977B8"/>
    <w:rsid w:val="0079799A"/>
    <w:rsid w:val="007B2F74"/>
    <w:rsid w:val="007B6F2A"/>
    <w:rsid w:val="007C3EB4"/>
    <w:rsid w:val="007D52B8"/>
    <w:rsid w:val="007D77FF"/>
    <w:rsid w:val="007E0544"/>
    <w:rsid w:val="007F3783"/>
    <w:rsid w:val="007F6144"/>
    <w:rsid w:val="0080002E"/>
    <w:rsid w:val="00802EA5"/>
    <w:rsid w:val="00802FCE"/>
    <w:rsid w:val="00805E06"/>
    <w:rsid w:val="00810911"/>
    <w:rsid w:val="008125A7"/>
    <w:rsid w:val="00815CF9"/>
    <w:rsid w:val="008247DE"/>
    <w:rsid w:val="008273DD"/>
    <w:rsid w:val="00831942"/>
    <w:rsid w:val="008411B6"/>
    <w:rsid w:val="00843FFA"/>
    <w:rsid w:val="008441A1"/>
    <w:rsid w:val="008511BB"/>
    <w:rsid w:val="0086137C"/>
    <w:rsid w:val="008622E1"/>
    <w:rsid w:val="008638A9"/>
    <w:rsid w:val="00865907"/>
    <w:rsid w:val="00870C36"/>
    <w:rsid w:val="00881B09"/>
    <w:rsid w:val="00881DE9"/>
    <w:rsid w:val="00887E58"/>
    <w:rsid w:val="008943E1"/>
    <w:rsid w:val="0089560B"/>
    <w:rsid w:val="008A3054"/>
    <w:rsid w:val="008B0B35"/>
    <w:rsid w:val="008C0B50"/>
    <w:rsid w:val="008D29F0"/>
    <w:rsid w:val="008D6DD0"/>
    <w:rsid w:val="008E1E1E"/>
    <w:rsid w:val="008E4966"/>
    <w:rsid w:val="008F1EC3"/>
    <w:rsid w:val="008F2519"/>
    <w:rsid w:val="009015D5"/>
    <w:rsid w:val="00905CA2"/>
    <w:rsid w:val="009070B6"/>
    <w:rsid w:val="009107C1"/>
    <w:rsid w:val="00912F5E"/>
    <w:rsid w:val="00915DF5"/>
    <w:rsid w:val="009227E2"/>
    <w:rsid w:val="00933CD6"/>
    <w:rsid w:val="00934D1B"/>
    <w:rsid w:val="009456EC"/>
    <w:rsid w:val="0095077D"/>
    <w:rsid w:val="0097303E"/>
    <w:rsid w:val="00976124"/>
    <w:rsid w:val="009806C9"/>
    <w:rsid w:val="0098420A"/>
    <w:rsid w:val="009845C7"/>
    <w:rsid w:val="00986382"/>
    <w:rsid w:val="009B1CA9"/>
    <w:rsid w:val="009B373C"/>
    <w:rsid w:val="009B3CBE"/>
    <w:rsid w:val="009C4A70"/>
    <w:rsid w:val="009D7B02"/>
    <w:rsid w:val="009E2C82"/>
    <w:rsid w:val="009E3FDB"/>
    <w:rsid w:val="009E6E47"/>
    <w:rsid w:val="009F4D8F"/>
    <w:rsid w:val="009F638E"/>
    <w:rsid w:val="009F69B8"/>
    <w:rsid w:val="00A0789D"/>
    <w:rsid w:val="00A13AC8"/>
    <w:rsid w:val="00A3681E"/>
    <w:rsid w:val="00A41F2C"/>
    <w:rsid w:val="00A46BBA"/>
    <w:rsid w:val="00A51737"/>
    <w:rsid w:val="00A65DED"/>
    <w:rsid w:val="00A77D18"/>
    <w:rsid w:val="00A86376"/>
    <w:rsid w:val="00A9341A"/>
    <w:rsid w:val="00A9468E"/>
    <w:rsid w:val="00AB24F6"/>
    <w:rsid w:val="00AB4CD4"/>
    <w:rsid w:val="00AC34BE"/>
    <w:rsid w:val="00AC61C0"/>
    <w:rsid w:val="00AD0A00"/>
    <w:rsid w:val="00AD0BBC"/>
    <w:rsid w:val="00AD1CE4"/>
    <w:rsid w:val="00AE2EAA"/>
    <w:rsid w:val="00AE534C"/>
    <w:rsid w:val="00AF1D4E"/>
    <w:rsid w:val="00AF5D06"/>
    <w:rsid w:val="00AF7017"/>
    <w:rsid w:val="00B10225"/>
    <w:rsid w:val="00B10240"/>
    <w:rsid w:val="00B174B3"/>
    <w:rsid w:val="00B33FA1"/>
    <w:rsid w:val="00B34190"/>
    <w:rsid w:val="00B34A40"/>
    <w:rsid w:val="00B44CD7"/>
    <w:rsid w:val="00B53D9A"/>
    <w:rsid w:val="00B652DA"/>
    <w:rsid w:val="00B6745C"/>
    <w:rsid w:val="00B71686"/>
    <w:rsid w:val="00B71985"/>
    <w:rsid w:val="00B7532F"/>
    <w:rsid w:val="00B81672"/>
    <w:rsid w:val="00B93A8D"/>
    <w:rsid w:val="00BA42E1"/>
    <w:rsid w:val="00BB55EB"/>
    <w:rsid w:val="00BB698C"/>
    <w:rsid w:val="00BB7662"/>
    <w:rsid w:val="00BB77CC"/>
    <w:rsid w:val="00BC5D23"/>
    <w:rsid w:val="00BD14F9"/>
    <w:rsid w:val="00BD3F1F"/>
    <w:rsid w:val="00BF1837"/>
    <w:rsid w:val="00BF2274"/>
    <w:rsid w:val="00BF65C0"/>
    <w:rsid w:val="00C02F69"/>
    <w:rsid w:val="00C175C4"/>
    <w:rsid w:val="00C248CC"/>
    <w:rsid w:val="00C4628B"/>
    <w:rsid w:val="00C471A9"/>
    <w:rsid w:val="00C50406"/>
    <w:rsid w:val="00C508E8"/>
    <w:rsid w:val="00C572B1"/>
    <w:rsid w:val="00C61D32"/>
    <w:rsid w:val="00C666EC"/>
    <w:rsid w:val="00C677F0"/>
    <w:rsid w:val="00C72147"/>
    <w:rsid w:val="00C74502"/>
    <w:rsid w:val="00C76A0D"/>
    <w:rsid w:val="00C86BA7"/>
    <w:rsid w:val="00CA1324"/>
    <w:rsid w:val="00CA3ABD"/>
    <w:rsid w:val="00CA595A"/>
    <w:rsid w:val="00CB0A2E"/>
    <w:rsid w:val="00CB15EF"/>
    <w:rsid w:val="00CB2774"/>
    <w:rsid w:val="00CC57E2"/>
    <w:rsid w:val="00CD1836"/>
    <w:rsid w:val="00CD236D"/>
    <w:rsid w:val="00CD3917"/>
    <w:rsid w:val="00CD4D6B"/>
    <w:rsid w:val="00CE084D"/>
    <w:rsid w:val="00CE6A38"/>
    <w:rsid w:val="00D01C61"/>
    <w:rsid w:val="00D05E9A"/>
    <w:rsid w:val="00D060A1"/>
    <w:rsid w:val="00D16207"/>
    <w:rsid w:val="00D21AC3"/>
    <w:rsid w:val="00D236F3"/>
    <w:rsid w:val="00D37A63"/>
    <w:rsid w:val="00D46606"/>
    <w:rsid w:val="00D56AD9"/>
    <w:rsid w:val="00D8101C"/>
    <w:rsid w:val="00D87066"/>
    <w:rsid w:val="00DA514E"/>
    <w:rsid w:val="00DA524F"/>
    <w:rsid w:val="00DA58C7"/>
    <w:rsid w:val="00DB242A"/>
    <w:rsid w:val="00DB4313"/>
    <w:rsid w:val="00DC2267"/>
    <w:rsid w:val="00DC35F9"/>
    <w:rsid w:val="00DC7235"/>
    <w:rsid w:val="00DD0772"/>
    <w:rsid w:val="00DD4C10"/>
    <w:rsid w:val="00DD60F0"/>
    <w:rsid w:val="00DE5328"/>
    <w:rsid w:val="00DF4E76"/>
    <w:rsid w:val="00DF7571"/>
    <w:rsid w:val="00E04CA5"/>
    <w:rsid w:val="00E11449"/>
    <w:rsid w:val="00E3357F"/>
    <w:rsid w:val="00E350AF"/>
    <w:rsid w:val="00E540E3"/>
    <w:rsid w:val="00E5411F"/>
    <w:rsid w:val="00E553A1"/>
    <w:rsid w:val="00E6718D"/>
    <w:rsid w:val="00E6788B"/>
    <w:rsid w:val="00E70E84"/>
    <w:rsid w:val="00E84364"/>
    <w:rsid w:val="00E8747B"/>
    <w:rsid w:val="00E90A98"/>
    <w:rsid w:val="00E9452F"/>
    <w:rsid w:val="00EA10FF"/>
    <w:rsid w:val="00EA2EF9"/>
    <w:rsid w:val="00EA4723"/>
    <w:rsid w:val="00EB6516"/>
    <w:rsid w:val="00EB6A67"/>
    <w:rsid w:val="00EC2038"/>
    <w:rsid w:val="00EC62F3"/>
    <w:rsid w:val="00EE2C68"/>
    <w:rsid w:val="00EE403D"/>
    <w:rsid w:val="00F125F4"/>
    <w:rsid w:val="00F2142F"/>
    <w:rsid w:val="00F329AF"/>
    <w:rsid w:val="00F40340"/>
    <w:rsid w:val="00F536CE"/>
    <w:rsid w:val="00F62F16"/>
    <w:rsid w:val="00F64A97"/>
    <w:rsid w:val="00F76F96"/>
    <w:rsid w:val="00F8614D"/>
    <w:rsid w:val="00F92EC1"/>
    <w:rsid w:val="00FB407C"/>
    <w:rsid w:val="00FB7C52"/>
    <w:rsid w:val="00FC7D3F"/>
    <w:rsid w:val="00FE09BA"/>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96DFD"/>
  <w15:chartTrackingRefBased/>
  <w15:docId w15:val="{4CF6CFD1-4FFA-48A5-BF27-56B81489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paragraph" w:styleId="ListParagraph">
    <w:name w:val="List Paragraph"/>
    <w:basedOn w:val="Normal"/>
    <w:uiPriority w:val="34"/>
    <w:qFormat/>
    <w:rsid w:val="007E0544"/>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B10225"/>
    <w:rPr>
      <w:color w:val="0563C1"/>
      <w:u w:val="single"/>
    </w:rPr>
  </w:style>
  <w:style w:type="character" w:styleId="UnresolvedMention">
    <w:name w:val="Unresolved Mention"/>
    <w:basedOn w:val="DefaultParagraphFont"/>
    <w:uiPriority w:val="99"/>
    <w:semiHidden/>
    <w:unhideWhenUsed/>
    <w:rsid w:val="009F6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1801">
      <w:bodyDiv w:val="1"/>
      <w:marLeft w:val="0"/>
      <w:marRight w:val="0"/>
      <w:marTop w:val="0"/>
      <w:marBottom w:val="0"/>
      <w:divBdr>
        <w:top w:val="none" w:sz="0" w:space="0" w:color="auto"/>
        <w:left w:val="none" w:sz="0" w:space="0" w:color="auto"/>
        <w:bottom w:val="none" w:sz="0" w:space="0" w:color="auto"/>
        <w:right w:val="none" w:sz="0" w:space="0" w:color="auto"/>
      </w:divBdr>
    </w:div>
    <w:div w:id="2014647296">
      <w:bodyDiv w:val="1"/>
      <w:marLeft w:val="0"/>
      <w:marRight w:val="0"/>
      <w:marTop w:val="0"/>
      <w:marBottom w:val="0"/>
      <w:divBdr>
        <w:top w:val="none" w:sz="0" w:space="0" w:color="auto"/>
        <w:left w:val="none" w:sz="0" w:space="0" w:color="auto"/>
        <w:bottom w:val="none" w:sz="0" w:space="0" w:color="auto"/>
        <w:right w:val="none" w:sz="0" w:space="0" w:color="auto"/>
      </w:divBdr>
      <w:divsChild>
        <w:div w:id="1927225874">
          <w:marLeft w:val="0"/>
          <w:marRight w:val="0"/>
          <w:marTop w:val="0"/>
          <w:marBottom w:val="0"/>
          <w:divBdr>
            <w:top w:val="none" w:sz="0" w:space="0" w:color="auto"/>
            <w:left w:val="none" w:sz="0" w:space="0" w:color="auto"/>
            <w:bottom w:val="none" w:sz="0" w:space="0" w:color="auto"/>
            <w:right w:val="none" w:sz="0" w:space="0" w:color="auto"/>
          </w:divBdr>
        </w:div>
        <w:div w:id="670376396">
          <w:marLeft w:val="0"/>
          <w:marRight w:val="0"/>
          <w:marTop w:val="0"/>
          <w:marBottom w:val="0"/>
          <w:divBdr>
            <w:top w:val="none" w:sz="0" w:space="0" w:color="auto"/>
            <w:left w:val="none" w:sz="0" w:space="0" w:color="auto"/>
            <w:bottom w:val="none" w:sz="0" w:space="0" w:color="auto"/>
            <w:right w:val="none" w:sz="0" w:space="0" w:color="auto"/>
          </w:divBdr>
        </w:div>
        <w:div w:id="685597014">
          <w:marLeft w:val="0"/>
          <w:marRight w:val="0"/>
          <w:marTop w:val="0"/>
          <w:marBottom w:val="0"/>
          <w:divBdr>
            <w:top w:val="none" w:sz="0" w:space="0" w:color="auto"/>
            <w:left w:val="none" w:sz="0" w:space="0" w:color="auto"/>
            <w:bottom w:val="none" w:sz="0" w:space="0" w:color="auto"/>
            <w:right w:val="none" w:sz="0" w:space="0" w:color="auto"/>
          </w:divBdr>
        </w:div>
        <w:div w:id="112580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GJ1maRuiKs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or7nx_MwSr0"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tlin.Harman\OneDrive%20-%20Northwest%20School%20Division\Templates\NWSD%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3717657299F240893959C6E6ADDB15" ma:contentTypeVersion="1" ma:contentTypeDescription="Create a new document." ma:contentTypeScope="" ma:versionID="0ff6a7add0f941a86a87171e4a43797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A3FF44-89A5-4D33-AFC4-AFCAE1544BA5}"/>
</file>

<file path=customXml/itemProps2.xml><?xml version="1.0" encoding="utf-8"?>
<ds:datastoreItem xmlns:ds="http://schemas.openxmlformats.org/officeDocument/2006/customXml" ds:itemID="{9378FB8F-C8A8-4E30-9480-D3874149B921}"/>
</file>

<file path=customXml/itemProps3.xml><?xml version="1.0" encoding="utf-8"?>
<ds:datastoreItem xmlns:ds="http://schemas.openxmlformats.org/officeDocument/2006/customXml" ds:itemID="{6926809A-3980-42F5-921C-AB05EE6960D3}"/>
</file>

<file path=docProps/app.xml><?xml version="1.0" encoding="utf-8"?>
<Properties xmlns="http://schemas.openxmlformats.org/officeDocument/2006/extended-properties" xmlns:vt="http://schemas.openxmlformats.org/officeDocument/2006/docPropsVTypes">
  <Template>NWSD Letterhead Template</Template>
  <TotalTime>692</TotalTime>
  <Pages>2</Pages>
  <Words>641</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Harman</dc:creator>
  <cp:keywords/>
  <cp:lastModifiedBy>Kaitlin Harman</cp:lastModifiedBy>
  <cp:revision>95</cp:revision>
  <cp:lastPrinted>2005-12-06T14:48:00Z</cp:lastPrinted>
  <dcterms:created xsi:type="dcterms:W3CDTF">2023-03-09T15:56:00Z</dcterms:created>
  <dcterms:modified xsi:type="dcterms:W3CDTF">2023-03-16T21:31:00Z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0x0101005F3717657299F240893959C6E6ADDB15</vt:lpwstr>
  </property>
</Properties>
</file>